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CE" w:rsidRPr="00100BCE" w:rsidRDefault="00254DB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Protokoll</w:t>
      </w:r>
      <w:r w:rsidR="00E53DFE">
        <w:rPr>
          <w:b/>
          <w:sz w:val="32"/>
          <w:szCs w:val="32"/>
          <w:u w:val="single"/>
        </w:rPr>
        <w:t xml:space="preserve"> </w:t>
      </w:r>
      <w:r w:rsidR="00227390">
        <w:rPr>
          <w:b/>
          <w:sz w:val="32"/>
          <w:szCs w:val="32"/>
          <w:u w:val="single"/>
        </w:rPr>
        <w:t>för</w:t>
      </w:r>
      <w:r w:rsidR="00100BCE" w:rsidRPr="00100BCE">
        <w:rPr>
          <w:b/>
          <w:sz w:val="32"/>
          <w:szCs w:val="32"/>
          <w:u w:val="single"/>
        </w:rPr>
        <w:t xml:space="preserve"> Röda Bollens </w:t>
      </w:r>
      <w:proofErr w:type="gramStart"/>
      <w:r w:rsidR="0097674C">
        <w:rPr>
          <w:b/>
          <w:sz w:val="32"/>
          <w:szCs w:val="32"/>
          <w:u w:val="single"/>
        </w:rPr>
        <w:t xml:space="preserve">årsmöte </w:t>
      </w:r>
      <w:r w:rsidR="00940E9A">
        <w:rPr>
          <w:b/>
          <w:sz w:val="32"/>
          <w:szCs w:val="32"/>
          <w:u w:val="single"/>
        </w:rPr>
        <w:t xml:space="preserve"> </w:t>
      </w:r>
      <w:r w:rsidR="0066111D">
        <w:rPr>
          <w:b/>
          <w:sz w:val="32"/>
          <w:szCs w:val="32"/>
          <w:u w:val="single"/>
        </w:rPr>
        <w:t>210822</w:t>
      </w:r>
      <w:proofErr w:type="gramEnd"/>
    </w:p>
    <w:p w:rsidR="00100BCE" w:rsidRDefault="00100BCE">
      <w:pPr>
        <w:rPr>
          <w:b/>
          <w:sz w:val="32"/>
          <w:szCs w:val="32"/>
        </w:rPr>
      </w:pPr>
    </w:p>
    <w:p w:rsidR="00B3360A" w:rsidRDefault="00A36D28" w:rsidP="005F14FA">
      <w:pPr>
        <w:rPr>
          <w:b/>
        </w:rPr>
      </w:pPr>
      <w:proofErr w:type="gramStart"/>
      <w:r>
        <w:rPr>
          <w:b/>
        </w:rPr>
        <w:t>Närvarande :</w:t>
      </w:r>
      <w:proofErr w:type="gramEnd"/>
      <w:r w:rsidR="00254DBB">
        <w:rPr>
          <w:b/>
        </w:rPr>
        <w:t xml:space="preserve"> </w:t>
      </w:r>
    </w:p>
    <w:p w:rsidR="00175BF6" w:rsidRPr="00175BF6" w:rsidRDefault="00254DBB" w:rsidP="005F14FA">
      <w:pPr>
        <w:rPr>
          <w:b/>
        </w:rPr>
      </w:pPr>
      <w:r>
        <w:rPr>
          <w:b/>
        </w:rPr>
        <w:t xml:space="preserve">Stefan Lindh, Johan </w:t>
      </w:r>
      <w:proofErr w:type="spellStart"/>
      <w:r>
        <w:rPr>
          <w:b/>
        </w:rPr>
        <w:t>Bulow</w:t>
      </w:r>
      <w:proofErr w:type="spellEnd"/>
      <w:r>
        <w:rPr>
          <w:b/>
        </w:rPr>
        <w:t>, Tobias Johansson, Christoffer Darell, Sören Fransson, Anders Svensson, Gustav Åkesson-Löf, Eije Andersson</w:t>
      </w:r>
    </w:p>
    <w:p w:rsidR="00175BF6" w:rsidRDefault="00175BF6">
      <w:pPr>
        <w:rPr>
          <w:b/>
          <w:sz w:val="32"/>
          <w:szCs w:val="32"/>
        </w:rPr>
      </w:pPr>
    </w:p>
    <w:p w:rsidR="00F26123" w:rsidRDefault="00F26123">
      <w:pPr>
        <w:rPr>
          <w:b/>
          <w:sz w:val="32"/>
          <w:szCs w:val="32"/>
        </w:rPr>
      </w:pPr>
    </w:p>
    <w:p w:rsidR="00100BCE" w:rsidRDefault="0012437D" w:rsidP="00100BCE">
      <w:pPr>
        <w:tabs>
          <w:tab w:val="left" w:pos="720"/>
        </w:tabs>
        <w:rPr>
          <w:b/>
        </w:rPr>
      </w:pPr>
      <w:r>
        <w:rPr>
          <w:b/>
        </w:rPr>
        <w:t>§ 1</w:t>
      </w:r>
      <w:r>
        <w:rPr>
          <w:b/>
        </w:rPr>
        <w:tab/>
        <w:t>Ordf. öppnar mötet.</w:t>
      </w:r>
    </w:p>
    <w:p w:rsidR="00100BCE" w:rsidRDefault="00100BCE" w:rsidP="00100BCE">
      <w:pPr>
        <w:tabs>
          <w:tab w:val="left" w:pos="720"/>
        </w:tabs>
        <w:rPr>
          <w:b/>
        </w:rPr>
      </w:pPr>
    </w:p>
    <w:p w:rsidR="00100BCE" w:rsidRDefault="00100BCE" w:rsidP="00100BCE">
      <w:pPr>
        <w:tabs>
          <w:tab w:val="left" w:pos="720"/>
        </w:tabs>
        <w:rPr>
          <w:b/>
        </w:rPr>
      </w:pPr>
      <w:r>
        <w:rPr>
          <w:b/>
        </w:rPr>
        <w:t>§ 2</w:t>
      </w:r>
      <w:r>
        <w:rPr>
          <w:b/>
        </w:rPr>
        <w:tab/>
      </w:r>
      <w:r w:rsidR="00E53DFE">
        <w:rPr>
          <w:b/>
        </w:rPr>
        <w:t>Röstlängden fastställ</w:t>
      </w:r>
      <w:r w:rsidR="005E74CD">
        <w:rPr>
          <w:b/>
        </w:rPr>
        <w:t>s</w:t>
      </w:r>
      <w:r w:rsidR="0012437D">
        <w:rPr>
          <w:b/>
        </w:rPr>
        <w:t xml:space="preserve">. </w:t>
      </w:r>
    </w:p>
    <w:p w:rsidR="00100BCE" w:rsidRDefault="00100BCE" w:rsidP="00100BCE">
      <w:pPr>
        <w:tabs>
          <w:tab w:val="left" w:pos="720"/>
        </w:tabs>
        <w:rPr>
          <w:b/>
        </w:rPr>
      </w:pPr>
    </w:p>
    <w:p w:rsidR="00100BCE" w:rsidRDefault="00100BCE" w:rsidP="00E53DFE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3</w:t>
      </w:r>
      <w:r>
        <w:rPr>
          <w:b/>
        </w:rPr>
        <w:tab/>
      </w:r>
      <w:r w:rsidR="0012437D">
        <w:rPr>
          <w:b/>
        </w:rPr>
        <w:t>Godkännande av utlysning av årsmöte.</w:t>
      </w:r>
      <w:r w:rsidR="00A36D28">
        <w:rPr>
          <w:b/>
        </w:rPr>
        <w:t xml:space="preserve"> </w:t>
      </w:r>
    </w:p>
    <w:p w:rsidR="005A649F" w:rsidRDefault="005A649F" w:rsidP="005A649F">
      <w:pPr>
        <w:tabs>
          <w:tab w:val="left" w:pos="720"/>
        </w:tabs>
        <w:rPr>
          <w:b/>
        </w:rPr>
      </w:pPr>
    </w:p>
    <w:p w:rsidR="00E53DFE" w:rsidRDefault="0012437D" w:rsidP="005A649F">
      <w:pPr>
        <w:tabs>
          <w:tab w:val="left" w:pos="720"/>
        </w:tabs>
        <w:rPr>
          <w:b/>
        </w:rPr>
      </w:pPr>
      <w:r>
        <w:rPr>
          <w:b/>
        </w:rPr>
        <w:t>§ 4</w:t>
      </w:r>
      <w:r>
        <w:rPr>
          <w:b/>
        </w:rPr>
        <w:tab/>
        <w:t>D</w:t>
      </w:r>
      <w:r w:rsidR="00E53DFE">
        <w:rPr>
          <w:b/>
        </w:rPr>
        <w:t>agord</w:t>
      </w:r>
      <w:r w:rsidR="005E74CD">
        <w:rPr>
          <w:b/>
        </w:rPr>
        <w:t>ning</w:t>
      </w:r>
      <w:r>
        <w:rPr>
          <w:b/>
        </w:rPr>
        <w:t>en godkändes med ett tillägg om medlemskort på övriga frågor.</w:t>
      </w:r>
    </w:p>
    <w:p w:rsidR="00E53DFE" w:rsidRDefault="00E53DFE" w:rsidP="005A649F">
      <w:pPr>
        <w:tabs>
          <w:tab w:val="left" w:pos="720"/>
        </w:tabs>
        <w:rPr>
          <w:b/>
        </w:rPr>
      </w:pPr>
    </w:p>
    <w:p w:rsidR="00441208" w:rsidRDefault="0012437D" w:rsidP="005A649F">
      <w:pPr>
        <w:tabs>
          <w:tab w:val="left" w:pos="720"/>
        </w:tabs>
        <w:rPr>
          <w:b/>
        </w:rPr>
      </w:pPr>
      <w:r>
        <w:rPr>
          <w:b/>
        </w:rPr>
        <w:t>§</w:t>
      </w:r>
      <w:r w:rsidR="00E53DFE">
        <w:rPr>
          <w:b/>
        </w:rPr>
        <w:t xml:space="preserve"> 5</w:t>
      </w:r>
      <w:r w:rsidR="00E53DFE">
        <w:rPr>
          <w:b/>
        </w:rPr>
        <w:tab/>
      </w:r>
      <w:r>
        <w:rPr>
          <w:b/>
        </w:rPr>
        <w:t>Till mötets ordförande valdes Eije Andersson</w:t>
      </w:r>
      <w:r w:rsidR="00A36D28">
        <w:rPr>
          <w:b/>
        </w:rPr>
        <w:t>.</w:t>
      </w:r>
    </w:p>
    <w:p w:rsidR="001C57FC" w:rsidRDefault="001C57FC" w:rsidP="001C57FC">
      <w:pPr>
        <w:tabs>
          <w:tab w:val="left" w:pos="720"/>
        </w:tabs>
        <w:rPr>
          <w:b/>
        </w:rPr>
      </w:pP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6</w:t>
      </w:r>
      <w:r>
        <w:rPr>
          <w:b/>
        </w:rPr>
        <w:tab/>
      </w:r>
      <w:r w:rsidR="0012437D">
        <w:rPr>
          <w:b/>
        </w:rPr>
        <w:t xml:space="preserve">Till </w:t>
      </w:r>
      <w:r w:rsidR="00E53DFE">
        <w:rPr>
          <w:b/>
        </w:rPr>
        <w:t>möte</w:t>
      </w:r>
      <w:r w:rsidR="0012437D">
        <w:rPr>
          <w:b/>
        </w:rPr>
        <w:t>t</w:t>
      </w:r>
      <w:r w:rsidR="00A36D28">
        <w:rPr>
          <w:b/>
        </w:rPr>
        <w:t>s sekreterare</w:t>
      </w:r>
      <w:r w:rsidR="0012437D">
        <w:rPr>
          <w:b/>
        </w:rPr>
        <w:t xml:space="preserve"> valdes Tobias Johansson</w:t>
      </w:r>
      <w:r w:rsidR="00A36D28">
        <w:rPr>
          <w:b/>
        </w:rPr>
        <w:t>.</w:t>
      </w: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7</w:t>
      </w:r>
      <w:r>
        <w:rPr>
          <w:b/>
        </w:rPr>
        <w:tab/>
      </w:r>
      <w:r w:rsidR="0012437D">
        <w:rPr>
          <w:b/>
        </w:rPr>
        <w:t xml:space="preserve">Till </w:t>
      </w:r>
      <w:r w:rsidR="00E53DFE">
        <w:rPr>
          <w:b/>
        </w:rPr>
        <w:t>justeringsmän och</w:t>
      </w:r>
      <w:r w:rsidR="00437F06">
        <w:rPr>
          <w:b/>
        </w:rPr>
        <w:t xml:space="preserve"> tillika</w:t>
      </w:r>
      <w:r w:rsidR="00A36D28">
        <w:rPr>
          <w:b/>
        </w:rPr>
        <w:t xml:space="preserve"> rösträknare under mötet</w:t>
      </w:r>
      <w:r w:rsidR="0012437D">
        <w:rPr>
          <w:b/>
        </w:rPr>
        <w:t xml:space="preserve"> valdes Johan </w:t>
      </w:r>
      <w:proofErr w:type="spellStart"/>
      <w:r w:rsidR="0012437D">
        <w:rPr>
          <w:b/>
        </w:rPr>
        <w:t>Bulow</w:t>
      </w:r>
      <w:proofErr w:type="spellEnd"/>
      <w:r w:rsidR="0012437D">
        <w:rPr>
          <w:b/>
        </w:rPr>
        <w:t xml:space="preserve"> och Christoffer Darell</w:t>
      </w:r>
      <w:proofErr w:type="gramStart"/>
      <w:r w:rsidR="0012437D">
        <w:rPr>
          <w:b/>
        </w:rPr>
        <w:t>.</w:t>
      </w:r>
      <w:r w:rsidR="00A36D28">
        <w:rPr>
          <w:b/>
        </w:rPr>
        <w:t>.</w:t>
      </w:r>
      <w:proofErr w:type="gramEnd"/>
      <w:r>
        <w:rPr>
          <w:b/>
        </w:rPr>
        <w:t xml:space="preserve"> </w:t>
      </w: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8</w:t>
      </w:r>
      <w:r>
        <w:rPr>
          <w:b/>
        </w:rPr>
        <w:tab/>
      </w:r>
      <w:r w:rsidR="00E53DFE">
        <w:rPr>
          <w:b/>
        </w:rPr>
        <w:t>V</w:t>
      </w:r>
      <w:r w:rsidR="00A36D28">
        <w:rPr>
          <w:b/>
        </w:rPr>
        <w:t>erksamhetsberättelse</w:t>
      </w:r>
      <w:r w:rsidR="0012437D">
        <w:rPr>
          <w:b/>
        </w:rPr>
        <w:t xml:space="preserve">n föredrogs och </w:t>
      </w:r>
      <w:proofErr w:type="gramStart"/>
      <w:r w:rsidR="0012437D">
        <w:rPr>
          <w:b/>
        </w:rPr>
        <w:t>godkändes</w:t>
      </w:r>
      <w:r w:rsidR="00A36D28">
        <w:rPr>
          <w:b/>
        </w:rPr>
        <w:t xml:space="preserve"> .</w:t>
      </w:r>
      <w:proofErr w:type="gramEnd"/>
      <w:r w:rsidR="00A36D28">
        <w:rPr>
          <w:b/>
        </w:rPr>
        <w:t xml:space="preserve"> </w:t>
      </w:r>
      <w:r w:rsidR="00E53DFE">
        <w:rPr>
          <w:b/>
        </w:rPr>
        <w:t>(</w:t>
      </w:r>
      <w:r w:rsidR="008D3B0D">
        <w:rPr>
          <w:b/>
        </w:rPr>
        <w:t>Kommer att medfölja nästa utskick</w:t>
      </w:r>
      <w:r w:rsidR="00E53DFE">
        <w:rPr>
          <w:b/>
        </w:rPr>
        <w:t>)</w:t>
      </w:r>
      <w:r w:rsidR="007816EB">
        <w:rPr>
          <w:b/>
        </w:rPr>
        <w:t>.</w:t>
      </w: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</w:p>
    <w:p w:rsidR="007816EB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9</w:t>
      </w:r>
      <w:r>
        <w:rPr>
          <w:b/>
        </w:rPr>
        <w:tab/>
      </w:r>
      <w:r w:rsidR="007816EB">
        <w:rPr>
          <w:b/>
        </w:rPr>
        <w:t>Revisionsber</w:t>
      </w:r>
      <w:r w:rsidR="00E53DFE">
        <w:rPr>
          <w:b/>
        </w:rPr>
        <w:t>ättelse</w:t>
      </w:r>
      <w:r w:rsidR="0012437D">
        <w:rPr>
          <w:b/>
        </w:rPr>
        <w:t>n föredrogs och godkändes. Vissa kompletteringar kommer att göras</w:t>
      </w:r>
      <w:r w:rsidR="007816EB">
        <w:rPr>
          <w:b/>
        </w:rPr>
        <w:t>.</w:t>
      </w:r>
    </w:p>
    <w:p w:rsidR="007816EB" w:rsidRDefault="007816EB" w:rsidP="001C57FC">
      <w:pPr>
        <w:tabs>
          <w:tab w:val="left" w:pos="720"/>
        </w:tabs>
        <w:ind w:left="720" w:hanging="720"/>
        <w:rPr>
          <w:b/>
        </w:rPr>
      </w:pPr>
    </w:p>
    <w:p w:rsidR="00F57279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10</w:t>
      </w:r>
      <w:r>
        <w:rPr>
          <w:b/>
        </w:rPr>
        <w:tab/>
      </w:r>
      <w:r w:rsidR="0012437D">
        <w:rPr>
          <w:b/>
        </w:rPr>
        <w:t xml:space="preserve">Enligt revisorernas förslag beviljas </w:t>
      </w:r>
      <w:r w:rsidR="00E53DFE">
        <w:rPr>
          <w:b/>
        </w:rPr>
        <w:t>s</w:t>
      </w:r>
      <w:r w:rsidR="00A86E11">
        <w:rPr>
          <w:b/>
        </w:rPr>
        <w:t>tyrelsen</w:t>
      </w:r>
      <w:r w:rsidR="00E53DFE">
        <w:rPr>
          <w:b/>
        </w:rPr>
        <w:t xml:space="preserve"> </w:t>
      </w:r>
      <w:r w:rsidR="0012437D">
        <w:rPr>
          <w:b/>
        </w:rPr>
        <w:t>ansvarsfrihet.</w:t>
      </w: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</w:p>
    <w:p w:rsidR="0012437D" w:rsidRDefault="00F57279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11</w:t>
      </w:r>
      <w:r>
        <w:rPr>
          <w:b/>
        </w:rPr>
        <w:tab/>
      </w:r>
      <w:r w:rsidR="00A86E11">
        <w:rPr>
          <w:b/>
        </w:rPr>
        <w:t xml:space="preserve">Medlemsavgifterna </w:t>
      </w:r>
      <w:r w:rsidR="0012437D">
        <w:rPr>
          <w:b/>
        </w:rPr>
        <w:t>för 2021</w:t>
      </w:r>
      <w:r w:rsidR="00E53DFE">
        <w:rPr>
          <w:b/>
        </w:rPr>
        <w:t>/20</w:t>
      </w:r>
      <w:r w:rsidR="008D3B0D">
        <w:rPr>
          <w:b/>
        </w:rPr>
        <w:t>2</w:t>
      </w:r>
      <w:r w:rsidR="0012437D">
        <w:rPr>
          <w:b/>
        </w:rPr>
        <w:t xml:space="preserve">2 </w:t>
      </w:r>
    </w:p>
    <w:p w:rsidR="00F57279" w:rsidRDefault="0012437D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  <w:t xml:space="preserve">fastställs till </w:t>
      </w:r>
      <w:proofErr w:type="gramStart"/>
      <w:r>
        <w:rPr>
          <w:b/>
        </w:rPr>
        <w:t>400:-</w:t>
      </w:r>
      <w:proofErr w:type="gramEnd"/>
      <w:r>
        <w:rPr>
          <w:b/>
        </w:rPr>
        <w:t>/ familj, 200:-/vuxen, Upp till 16 år 50:-</w:t>
      </w: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12</w:t>
      </w:r>
      <w:r>
        <w:rPr>
          <w:b/>
        </w:rPr>
        <w:tab/>
      </w:r>
      <w:r w:rsidR="00A86E11">
        <w:rPr>
          <w:b/>
        </w:rPr>
        <w:t>Val av styrelse</w:t>
      </w:r>
    </w:p>
    <w:p w:rsidR="00E53DFE" w:rsidRDefault="00E53DFE" w:rsidP="001C57FC">
      <w:pPr>
        <w:tabs>
          <w:tab w:val="left" w:pos="720"/>
        </w:tabs>
        <w:ind w:left="720" w:hanging="720"/>
        <w:rPr>
          <w:b/>
        </w:rPr>
      </w:pPr>
    </w:p>
    <w:p w:rsidR="00E53DFE" w:rsidRDefault="0012437D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  <w:t xml:space="preserve">Till </w:t>
      </w:r>
      <w:r w:rsidR="00A86E11">
        <w:rPr>
          <w:b/>
        </w:rPr>
        <w:t>ord</w:t>
      </w:r>
      <w:r w:rsidR="00E53DFE">
        <w:rPr>
          <w:b/>
        </w:rPr>
        <w:t>förande för en tid av ett år</w:t>
      </w:r>
      <w:r>
        <w:rPr>
          <w:b/>
        </w:rPr>
        <w:t xml:space="preserve"> valdes Eije Andersson</w:t>
      </w:r>
    </w:p>
    <w:p w:rsidR="00A86E11" w:rsidRDefault="00E53DFE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</w:r>
    </w:p>
    <w:p w:rsidR="00F57279" w:rsidRDefault="00A86E11" w:rsidP="001F7F03">
      <w:pPr>
        <w:tabs>
          <w:tab w:val="left" w:pos="720"/>
        </w:tabs>
        <w:ind w:left="720" w:right="-1008" w:hanging="720"/>
        <w:rPr>
          <w:b/>
        </w:rPr>
      </w:pPr>
      <w:r>
        <w:rPr>
          <w:b/>
        </w:rPr>
        <w:tab/>
      </w:r>
      <w:r w:rsidR="0012437D">
        <w:rPr>
          <w:b/>
        </w:rPr>
        <w:t xml:space="preserve">Till </w:t>
      </w:r>
      <w:r w:rsidR="001F7F03">
        <w:rPr>
          <w:b/>
        </w:rPr>
        <w:t xml:space="preserve">styrelseledamöter </w:t>
      </w:r>
      <w:r w:rsidR="0012437D">
        <w:rPr>
          <w:b/>
        </w:rPr>
        <w:t xml:space="preserve">för en tid av </w:t>
      </w:r>
      <w:r w:rsidR="001F7F03">
        <w:rPr>
          <w:b/>
        </w:rPr>
        <w:t>ett</w:t>
      </w:r>
      <w:r w:rsidR="00E53DFE">
        <w:rPr>
          <w:b/>
        </w:rPr>
        <w:t xml:space="preserve"> år</w:t>
      </w:r>
      <w:r w:rsidR="0012437D">
        <w:rPr>
          <w:b/>
        </w:rPr>
        <w:t xml:space="preserve"> valdes</w:t>
      </w:r>
    </w:p>
    <w:p w:rsidR="00B3360A" w:rsidRDefault="00B3360A" w:rsidP="001F7F03">
      <w:pPr>
        <w:tabs>
          <w:tab w:val="left" w:pos="720"/>
        </w:tabs>
        <w:ind w:left="720" w:right="-1008" w:hanging="720"/>
        <w:rPr>
          <w:b/>
        </w:rPr>
      </w:pPr>
    </w:p>
    <w:p w:rsidR="0012437D" w:rsidRDefault="0012437D" w:rsidP="0012437D">
      <w:pPr>
        <w:pStyle w:val="Liststycke"/>
        <w:numPr>
          <w:ilvl w:val="0"/>
          <w:numId w:val="1"/>
        </w:numPr>
        <w:tabs>
          <w:tab w:val="left" w:pos="720"/>
        </w:tabs>
        <w:ind w:right="-1008"/>
        <w:rPr>
          <w:b/>
        </w:rPr>
      </w:pPr>
      <w:r>
        <w:rPr>
          <w:b/>
        </w:rPr>
        <w:t>Gustav Åkesson- Löf</w:t>
      </w:r>
    </w:p>
    <w:p w:rsidR="0012437D" w:rsidRDefault="0012437D" w:rsidP="0012437D">
      <w:pPr>
        <w:pStyle w:val="Liststycke"/>
        <w:numPr>
          <w:ilvl w:val="0"/>
          <w:numId w:val="1"/>
        </w:numPr>
        <w:tabs>
          <w:tab w:val="left" w:pos="720"/>
        </w:tabs>
        <w:ind w:right="-1008"/>
        <w:rPr>
          <w:b/>
        </w:rPr>
      </w:pPr>
      <w:r>
        <w:rPr>
          <w:b/>
        </w:rPr>
        <w:t>Tobias J</w:t>
      </w:r>
      <w:r w:rsidR="00B3360A">
        <w:rPr>
          <w:b/>
        </w:rPr>
        <w:t>o</w:t>
      </w:r>
      <w:r>
        <w:rPr>
          <w:b/>
        </w:rPr>
        <w:t>hansson</w:t>
      </w:r>
    </w:p>
    <w:p w:rsidR="00B3360A" w:rsidRDefault="00B3360A" w:rsidP="0012437D">
      <w:pPr>
        <w:pStyle w:val="Liststycke"/>
        <w:numPr>
          <w:ilvl w:val="0"/>
          <w:numId w:val="1"/>
        </w:numPr>
        <w:tabs>
          <w:tab w:val="left" w:pos="720"/>
        </w:tabs>
        <w:ind w:right="-1008"/>
        <w:rPr>
          <w:b/>
        </w:rPr>
      </w:pPr>
      <w:r>
        <w:rPr>
          <w:b/>
        </w:rPr>
        <w:t xml:space="preserve">Jari </w:t>
      </w:r>
      <w:r w:rsidR="009433AE">
        <w:rPr>
          <w:b/>
        </w:rPr>
        <w:t>Saksi</w:t>
      </w:r>
      <w:bookmarkStart w:id="0" w:name="_GoBack"/>
      <w:bookmarkEnd w:id="0"/>
    </w:p>
    <w:p w:rsidR="00B3360A" w:rsidRDefault="00B3360A" w:rsidP="0012437D">
      <w:pPr>
        <w:pStyle w:val="Liststycke"/>
        <w:numPr>
          <w:ilvl w:val="0"/>
          <w:numId w:val="1"/>
        </w:numPr>
        <w:tabs>
          <w:tab w:val="left" w:pos="720"/>
        </w:tabs>
        <w:ind w:right="-1008"/>
        <w:rPr>
          <w:b/>
        </w:rPr>
      </w:pPr>
      <w:r>
        <w:rPr>
          <w:b/>
        </w:rPr>
        <w:t xml:space="preserve">Johan </w:t>
      </w:r>
      <w:proofErr w:type="spellStart"/>
      <w:r>
        <w:rPr>
          <w:b/>
        </w:rPr>
        <w:t>Bulow</w:t>
      </w:r>
      <w:proofErr w:type="spellEnd"/>
    </w:p>
    <w:p w:rsidR="00B3360A" w:rsidRDefault="00B3360A" w:rsidP="0012437D">
      <w:pPr>
        <w:pStyle w:val="Liststycke"/>
        <w:numPr>
          <w:ilvl w:val="0"/>
          <w:numId w:val="1"/>
        </w:numPr>
        <w:tabs>
          <w:tab w:val="left" w:pos="720"/>
        </w:tabs>
        <w:ind w:right="-1008"/>
        <w:rPr>
          <w:b/>
        </w:rPr>
      </w:pPr>
      <w:r>
        <w:rPr>
          <w:b/>
        </w:rPr>
        <w:t>Johan Ahlander</w:t>
      </w:r>
    </w:p>
    <w:p w:rsidR="00B3360A" w:rsidRDefault="00B3360A" w:rsidP="0012437D">
      <w:pPr>
        <w:pStyle w:val="Liststycke"/>
        <w:numPr>
          <w:ilvl w:val="0"/>
          <w:numId w:val="1"/>
        </w:numPr>
        <w:tabs>
          <w:tab w:val="left" w:pos="720"/>
        </w:tabs>
        <w:ind w:right="-1008"/>
        <w:rPr>
          <w:b/>
        </w:rPr>
      </w:pPr>
      <w:r>
        <w:rPr>
          <w:b/>
        </w:rPr>
        <w:t>Johan Lindh</w:t>
      </w:r>
    </w:p>
    <w:p w:rsidR="00B3360A" w:rsidRPr="0012437D" w:rsidRDefault="00B3360A" w:rsidP="0012437D">
      <w:pPr>
        <w:pStyle w:val="Liststycke"/>
        <w:numPr>
          <w:ilvl w:val="0"/>
          <w:numId w:val="1"/>
        </w:numPr>
        <w:tabs>
          <w:tab w:val="left" w:pos="720"/>
        </w:tabs>
        <w:ind w:right="-1008"/>
        <w:rPr>
          <w:b/>
        </w:rPr>
      </w:pPr>
      <w:r>
        <w:rPr>
          <w:b/>
        </w:rPr>
        <w:t>Moa Lundman</w:t>
      </w:r>
    </w:p>
    <w:p w:rsidR="00E53DFE" w:rsidRDefault="00E53DFE" w:rsidP="00A86E11">
      <w:pPr>
        <w:tabs>
          <w:tab w:val="left" w:pos="720"/>
        </w:tabs>
        <w:ind w:left="720" w:right="-828" w:hanging="720"/>
        <w:rPr>
          <w:b/>
        </w:rPr>
      </w:pPr>
    </w:p>
    <w:p w:rsidR="00B3360A" w:rsidRDefault="00A86E11" w:rsidP="00A86E11">
      <w:pPr>
        <w:tabs>
          <w:tab w:val="left" w:pos="720"/>
        </w:tabs>
        <w:ind w:left="720" w:right="-828" w:hanging="720"/>
        <w:rPr>
          <w:b/>
        </w:rPr>
      </w:pPr>
      <w:r>
        <w:rPr>
          <w:b/>
        </w:rPr>
        <w:tab/>
      </w:r>
      <w:r w:rsidR="00B3360A">
        <w:rPr>
          <w:b/>
        </w:rPr>
        <w:t xml:space="preserve">Till </w:t>
      </w:r>
      <w:r>
        <w:rPr>
          <w:b/>
        </w:rPr>
        <w:t>suppleanter med turordning för ett år</w:t>
      </w:r>
      <w:r w:rsidR="00B3360A">
        <w:rPr>
          <w:b/>
        </w:rPr>
        <w:t xml:space="preserve"> valdes</w:t>
      </w:r>
    </w:p>
    <w:p w:rsidR="00A86E11" w:rsidRPr="00B3360A" w:rsidRDefault="00B3360A" w:rsidP="00B3360A">
      <w:pPr>
        <w:pStyle w:val="Liststycke"/>
        <w:numPr>
          <w:ilvl w:val="0"/>
          <w:numId w:val="1"/>
        </w:numPr>
        <w:tabs>
          <w:tab w:val="left" w:pos="720"/>
        </w:tabs>
        <w:ind w:right="-828"/>
        <w:rPr>
          <w:b/>
        </w:rPr>
      </w:pPr>
      <w:r>
        <w:rPr>
          <w:b/>
        </w:rPr>
        <w:t>Mats Ottosson och Henrik Hanell</w:t>
      </w:r>
      <w:r w:rsidR="00A86E11" w:rsidRPr="00B3360A">
        <w:rPr>
          <w:b/>
        </w:rPr>
        <w:t xml:space="preserve"> </w:t>
      </w:r>
    </w:p>
    <w:p w:rsidR="00E53DFE" w:rsidRDefault="00E53DFE" w:rsidP="00A86E11">
      <w:pPr>
        <w:tabs>
          <w:tab w:val="left" w:pos="720"/>
        </w:tabs>
        <w:ind w:left="720" w:right="-828" w:hanging="720"/>
        <w:rPr>
          <w:b/>
        </w:rPr>
      </w:pPr>
    </w:p>
    <w:p w:rsidR="00B3360A" w:rsidRDefault="00E53DFE" w:rsidP="00A86E11">
      <w:pPr>
        <w:tabs>
          <w:tab w:val="left" w:pos="720"/>
        </w:tabs>
        <w:ind w:left="720" w:right="-828" w:hanging="720"/>
        <w:rPr>
          <w:b/>
        </w:rPr>
      </w:pPr>
      <w:r>
        <w:rPr>
          <w:b/>
        </w:rPr>
        <w:tab/>
      </w:r>
      <w:r w:rsidR="00B3360A">
        <w:rPr>
          <w:b/>
        </w:rPr>
        <w:t xml:space="preserve">Till </w:t>
      </w:r>
      <w:r>
        <w:rPr>
          <w:b/>
        </w:rPr>
        <w:t>revisorer för ett år</w:t>
      </w:r>
      <w:r w:rsidR="00B3360A">
        <w:rPr>
          <w:b/>
        </w:rPr>
        <w:t xml:space="preserve"> valdes </w:t>
      </w:r>
    </w:p>
    <w:p w:rsidR="00A86E11" w:rsidRPr="00B3360A" w:rsidRDefault="00B3360A" w:rsidP="00B3360A">
      <w:pPr>
        <w:pStyle w:val="Liststycke"/>
        <w:numPr>
          <w:ilvl w:val="0"/>
          <w:numId w:val="1"/>
        </w:numPr>
        <w:tabs>
          <w:tab w:val="left" w:pos="720"/>
        </w:tabs>
        <w:ind w:right="-828"/>
        <w:rPr>
          <w:b/>
        </w:rPr>
      </w:pPr>
      <w:r w:rsidRPr="00B3360A">
        <w:rPr>
          <w:b/>
        </w:rPr>
        <w:t>Anders Svensson och Dag Persson</w:t>
      </w:r>
      <w:r w:rsidR="00E53DFE" w:rsidRPr="00B3360A">
        <w:rPr>
          <w:b/>
        </w:rPr>
        <w:tab/>
      </w:r>
      <w:r w:rsidR="00E53DFE" w:rsidRPr="00B3360A">
        <w:rPr>
          <w:b/>
        </w:rPr>
        <w:tab/>
      </w:r>
    </w:p>
    <w:p w:rsidR="00E53DFE" w:rsidRDefault="00E53DFE" w:rsidP="00A86E11">
      <w:pPr>
        <w:tabs>
          <w:tab w:val="left" w:pos="720"/>
        </w:tabs>
        <w:ind w:left="720" w:right="-828" w:hanging="720"/>
        <w:rPr>
          <w:b/>
        </w:rPr>
      </w:pPr>
    </w:p>
    <w:p w:rsidR="00B3360A" w:rsidRDefault="00A86E11" w:rsidP="00A86E11">
      <w:pPr>
        <w:tabs>
          <w:tab w:val="left" w:pos="720"/>
        </w:tabs>
        <w:ind w:left="720" w:right="-828" w:hanging="720"/>
        <w:rPr>
          <w:b/>
        </w:rPr>
      </w:pPr>
      <w:r>
        <w:rPr>
          <w:b/>
        </w:rPr>
        <w:tab/>
      </w:r>
      <w:r w:rsidR="00B3360A">
        <w:rPr>
          <w:b/>
        </w:rPr>
        <w:t xml:space="preserve">Till </w:t>
      </w:r>
      <w:r>
        <w:rPr>
          <w:b/>
        </w:rPr>
        <w:t>valberedning för ett år</w:t>
      </w:r>
      <w:r w:rsidR="00B3360A">
        <w:rPr>
          <w:b/>
        </w:rPr>
        <w:t xml:space="preserve"> valdes </w:t>
      </w:r>
    </w:p>
    <w:p w:rsidR="00A86E11" w:rsidRPr="00B3360A" w:rsidRDefault="00B3360A" w:rsidP="00B3360A">
      <w:pPr>
        <w:pStyle w:val="Liststycke"/>
        <w:numPr>
          <w:ilvl w:val="0"/>
          <w:numId w:val="1"/>
        </w:numPr>
        <w:tabs>
          <w:tab w:val="left" w:pos="720"/>
        </w:tabs>
        <w:ind w:right="-828"/>
        <w:rPr>
          <w:b/>
        </w:rPr>
      </w:pPr>
      <w:r w:rsidRPr="00B3360A">
        <w:rPr>
          <w:b/>
        </w:rPr>
        <w:lastRenderedPageBreak/>
        <w:t>Familjen Darell</w:t>
      </w:r>
      <w:r w:rsidR="00A86E11" w:rsidRPr="00B3360A">
        <w:rPr>
          <w:b/>
        </w:rPr>
        <w:tab/>
      </w:r>
      <w:r w:rsidR="00A86E11" w:rsidRPr="00B3360A">
        <w:rPr>
          <w:b/>
        </w:rPr>
        <w:tab/>
      </w:r>
    </w:p>
    <w:p w:rsidR="00A86E11" w:rsidRDefault="00A86E11" w:rsidP="00A86E11">
      <w:pPr>
        <w:tabs>
          <w:tab w:val="left" w:pos="720"/>
        </w:tabs>
        <w:ind w:left="720" w:right="-828" w:hanging="720"/>
        <w:rPr>
          <w:b/>
        </w:rPr>
      </w:pP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13</w:t>
      </w:r>
      <w:r>
        <w:rPr>
          <w:b/>
        </w:rPr>
        <w:tab/>
      </w:r>
      <w:r w:rsidR="00B3360A">
        <w:rPr>
          <w:b/>
        </w:rPr>
        <w:t xml:space="preserve">Inga </w:t>
      </w:r>
      <w:r w:rsidR="00E53DFE">
        <w:rPr>
          <w:b/>
        </w:rPr>
        <w:t>Inkomna motioner</w:t>
      </w: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</w:p>
    <w:p w:rsidR="00B3360A" w:rsidRDefault="00F57279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14</w:t>
      </w:r>
      <w:r>
        <w:rPr>
          <w:b/>
        </w:rPr>
        <w:tab/>
      </w:r>
      <w:r w:rsidR="00E53DFE">
        <w:rPr>
          <w:b/>
        </w:rPr>
        <w:t>Ö</w:t>
      </w:r>
      <w:r w:rsidR="00005E7C">
        <w:rPr>
          <w:b/>
        </w:rPr>
        <w:t>vriga frågor</w:t>
      </w:r>
      <w:r w:rsidR="006F659C">
        <w:rPr>
          <w:b/>
        </w:rPr>
        <w:tab/>
      </w:r>
    </w:p>
    <w:p w:rsidR="00B3360A" w:rsidRDefault="00B3360A" w:rsidP="001C57FC">
      <w:pPr>
        <w:tabs>
          <w:tab w:val="left" w:pos="720"/>
        </w:tabs>
        <w:ind w:left="720" w:hanging="720"/>
        <w:rPr>
          <w:b/>
        </w:rPr>
      </w:pPr>
    </w:p>
    <w:p w:rsidR="00F57279" w:rsidRDefault="006F659C" w:rsidP="00B3360A">
      <w:pPr>
        <w:pStyle w:val="Liststycke"/>
        <w:numPr>
          <w:ilvl w:val="0"/>
          <w:numId w:val="1"/>
        </w:numPr>
        <w:tabs>
          <w:tab w:val="left" w:pos="720"/>
        </w:tabs>
        <w:rPr>
          <w:b/>
        </w:rPr>
      </w:pPr>
      <w:proofErr w:type="spellStart"/>
      <w:r w:rsidRPr="00B3360A">
        <w:rPr>
          <w:b/>
        </w:rPr>
        <w:t>Konstitutionerande</w:t>
      </w:r>
      <w:proofErr w:type="spellEnd"/>
      <w:r w:rsidRPr="00B3360A">
        <w:rPr>
          <w:b/>
        </w:rPr>
        <w:t xml:space="preserve"> mötestid</w:t>
      </w:r>
      <w:r w:rsidR="00B3360A" w:rsidRPr="00B3360A">
        <w:rPr>
          <w:b/>
        </w:rPr>
        <w:t xml:space="preserve"> söndag 29/8 kl. 18.00</w:t>
      </w:r>
    </w:p>
    <w:p w:rsidR="00B3360A" w:rsidRPr="00B3360A" w:rsidRDefault="00B3360A" w:rsidP="00B3360A">
      <w:pPr>
        <w:pStyle w:val="Liststycke"/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Diskussioner kring att medlemskortet ska lämnas ut vid viss tillfällen, detta skickas vidare till styrelsen.</w:t>
      </w: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</w:p>
    <w:p w:rsidR="00F26123" w:rsidRDefault="00F57279" w:rsidP="00005E7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15</w:t>
      </w:r>
      <w:r>
        <w:rPr>
          <w:b/>
        </w:rPr>
        <w:tab/>
      </w:r>
      <w:r w:rsidR="00B3360A">
        <w:rPr>
          <w:b/>
        </w:rPr>
        <w:t xml:space="preserve">Ordföranden tackar för visat </w:t>
      </w:r>
      <w:r w:rsidR="00F26123">
        <w:rPr>
          <w:b/>
        </w:rPr>
        <w:t>intresse och avslutar m</w:t>
      </w:r>
      <w:r w:rsidR="00E53DFE">
        <w:rPr>
          <w:b/>
        </w:rPr>
        <w:t>ötet</w:t>
      </w:r>
      <w:r w:rsidR="00F26123">
        <w:rPr>
          <w:b/>
        </w:rPr>
        <w:t>.</w:t>
      </w:r>
    </w:p>
    <w:p w:rsidR="00F26123" w:rsidRDefault="00F26123" w:rsidP="00005E7C">
      <w:pPr>
        <w:tabs>
          <w:tab w:val="left" w:pos="720"/>
        </w:tabs>
        <w:ind w:left="720" w:hanging="720"/>
        <w:rPr>
          <w:b/>
        </w:rPr>
      </w:pPr>
    </w:p>
    <w:p w:rsidR="00F26123" w:rsidRDefault="00F26123" w:rsidP="00005E7C">
      <w:pPr>
        <w:tabs>
          <w:tab w:val="left" w:pos="720"/>
        </w:tabs>
        <w:ind w:left="720" w:hanging="720"/>
        <w:rPr>
          <w:b/>
        </w:rPr>
      </w:pPr>
    </w:p>
    <w:p w:rsidR="00F26123" w:rsidRDefault="00F26123" w:rsidP="00005E7C">
      <w:pPr>
        <w:tabs>
          <w:tab w:val="left" w:pos="720"/>
        </w:tabs>
        <w:ind w:left="720" w:hanging="720"/>
        <w:rPr>
          <w:b/>
        </w:rPr>
      </w:pPr>
    </w:p>
    <w:p w:rsidR="00F26123" w:rsidRDefault="00F26123" w:rsidP="00005E7C">
      <w:pPr>
        <w:tabs>
          <w:tab w:val="left" w:pos="720"/>
        </w:tabs>
        <w:ind w:left="720" w:hanging="720"/>
        <w:rPr>
          <w:b/>
        </w:rPr>
      </w:pPr>
    </w:p>
    <w:p w:rsidR="00F26123" w:rsidRDefault="00F26123" w:rsidP="00005E7C">
      <w:pPr>
        <w:tabs>
          <w:tab w:val="left" w:pos="720"/>
        </w:tabs>
        <w:ind w:left="720" w:hanging="720"/>
        <w:rPr>
          <w:b/>
        </w:rPr>
      </w:pPr>
    </w:p>
    <w:p w:rsidR="00F26123" w:rsidRDefault="00F26123" w:rsidP="00005E7C">
      <w:pPr>
        <w:tabs>
          <w:tab w:val="left" w:pos="720"/>
        </w:tabs>
        <w:ind w:left="720" w:hanging="720"/>
        <w:rPr>
          <w:b/>
        </w:rPr>
      </w:pPr>
      <w:proofErr w:type="gramStart"/>
      <w:r>
        <w:rPr>
          <w:b/>
        </w:rPr>
        <w:t>……………………………………</w:t>
      </w:r>
      <w:proofErr w:type="gramEnd"/>
      <w:r>
        <w:rPr>
          <w:b/>
        </w:rPr>
        <w:tab/>
        <w:t>……………………………………..</w:t>
      </w:r>
    </w:p>
    <w:p w:rsidR="00F26123" w:rsidRDefault="00F26123" w:rsidP="00005E7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Eije Andersson, ordf.</w:t>
      </w:r>
      <w:r>
        <w:rPr>
          <w:b/>
        </w:rPr>
        <w:tab/>
      </w:r>
      <w:r>
        <w:rPr>
          <w:b/>
        </w:rPr>
        <w:tab/>
        <w:t>Tobias Johansson, sekr.</w:t>
      </w:r>
    </w:p>
    <w:p w:rsidR="00F26123" w:rsidRDefault="00F26123" w:rsidP="00005E7C">
      <w:pPr>
        <w:tabs>
          <w:tab w:val="left" w:pos="720"/>
        </w:tabs>
        <w:ind w:left="720" w:hanging="720"/>
        <w:rPr>
          <w:b/>
        </w:rPr>
      </w:pPr>
    </w:p>
    <w:p w:rsidR="00F26123" w:rsidRDefault="00F26123" w:rsidP="00005E7C">
      <w:pPr>
        <w:tabs>
          <w:tab w:val="left" w:pos="720"/>
        </w:tabs>
        <w:ind w:left="720" w:hanging="720"/>
        <w:rPr>
          <w:b/>
        </w:rPr>
      </w:pPr>
    </w:p>
    <w:p w:rsidR="00F26123" w:rsidRDefault="00F26123" w:rsidP="00005E7C">
      <w:pPr>
        <w:tabs>
          <w:tab w:val="left" w:pos="720"/>
        </w:tabs>
        <w:ind w:left="720" w:hanging="720"/>
        <w:rPr>
          <w:b/>
        </w:rPr>
      </w:pPr>
      <w:proofErr w:type="gramStart"/>
      <w:r>
        <w:rPr>
          <w:b/>
        </w:rPr>
        <w:t>……………………………………</w:t>
      </w:r>
      <w:proofErr w:type="gramEnd"/>
      <w:r>
        <w:rPr>
          <w:b/>
        </w:rPr>
        <w:tab/>
        <w:t>………………………………………</w:t>
      </w:r>
    </w:p>
    <w:p w:rsidR="00005E7C" w:rsidRDefault="00F26123" w:rsidP="00005E7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 xml:space="preserve">Johan </w:t>
      </w:r>
      <w:proofErr w:type="spellStart"/>
      <w:r>
        <w:rPr>
          <w:b/>
        </w:rPr>
        <w:t>Bulow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just.man</w:t>
      </w:r>
      <w:proofErr w:type="spellEnd"/>
      <w:r>
        <w:rPr>
          <w:b/>
        </w:rPr>
        <w:tab/>
      </w:r>
      <w:r>
        <w:rPr>
          <w:b/>
        </w:rPr>
        <w:tab/>
        <w:t xml:space="preserve">Christoffer Darell, </w:t>
      </w:r>
      <w:proofErr w:type="spellStart"/>
      <w:r>
        <w:rPr>
          <w:b/>
        </w:rPr>
        <w:t>just.man</w:t>
      </w:r>
      <w:proofErr w:type="spellEnd"/>
      <w:r w:rsidR="00E53DFE">
        <w:rPr>
          <w:b/>
        </w:rPr>
        <w:tab/>
      </w:r>
    </w:p>
    <w:p w:rsidR="00A238BD" w:rsidRDefault="00A238BD" w:rsidP="001C57FC">
      <w:pPr>
        <w:tabs>
          <w:tab w:val="left" w:pos="720"/>
        </w:tabs>
        <w:ind w:left="720" w:hanging="720"/>
        <w:rPr>
          <w:b/>
        </w:rPr>
      </w:pPr>
    </w:p>
    <w:p w:rsidR="00A238BD" w:rsidRDefault="00A238BD" w:rsidP="001C57FC">
      <w:pPr>
        <w:tabs>
          <w:tab w:val="left" w:pos="720"/>
        </w:tabs>
        <w:ind w:left="720" w:hanging="720"/>
        <w:rPr>
          <w:b/>
        </w:rPr>
      </w:pPr>
    </w:p>
    <w:p w:rsidR="00A238BD" w:rsidRDefault="00A238BD" w:rsidP="001C57FC">
      <w:pPr>
        <w:tabs>
          <w:tab w:val="left" w:pos="720"/>
        </w:tabs>
        <w:ind w:left="720" w:hanging="720"/>
        <w:rPr>
          <w:b/>
        </w:rPr>
      </w:pPr>
    </w:p>
    <w:p w:rsidR="005A649F" w:rsidRPr="00100BCE" w:rsidRDefault="005A649F" w:rsidP="00E53DFE">
      <w:pPr>
        <w:tabs>
          <w:tab w:val="left" w:pos="720"/>
        </w:tabs>
        <w:ind w:left="720" w:hanging="720"/>
        <w:rPr>
          <w:b/>
        </w:rPr>
      </w:pPr>
    </w:p>
    <w:sectPr w:rsidR="005A649F" w:rsidRPr="00100BCE" w:rsidSect="00005E7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447F1"/>
    <w:multiLevelType w:val="hybridMultilevel"/>
    <w:tmpl w:val="031CBED0"/>
    <w:lvl w:ilvl="0" w:tplc="37D690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CE"/>
    <w:rsid w:val="00005E7C"/>
    <w:rsid w:val="00100BCE"/>
    <w:rsid w:val="0012437D"/>
    <w:rsid w:val="00175BF6"/>
    <w:rsid w:val="00192B8F"/>
    <w:rsid w:val="001C57FC"/>
    <w:rsid w:val="001F7F03"/>
    <w:rsid w:val="00227390"/>
    <w:rsid w:val="00236C61"/>
    <w:rsid w:val="0024642B"/>
    <w:rsid w:val="00254DBB"/>
    <w:rsid w:val="00437F06"/>
    <w:rsid w:val="00441208"/>
    <w:rsid w:val="005A649F"/>
    <w:rsid w:val="005E74CD"/>
    <w:rsid w:val="005F14FA"/>
    <w:rsid w:val="0066111D"/>
    <w:rsid w:val="006F659C"/>
    <w:rsid w:val="007816EB"/>
    <w:rsid w:val="007A0FE9"/>
    <w:rsid w:val="007D6B9C"/>
    <w:rsid w:val="008D3B0D"/>
    <w:rsid w:val="00940E9A"/>
    <w:rsid w:val="009433AE"/>
    <w:rsid w:val="0097674C"/>
    <w:rsid w:val="009C4284"/>
    <w:rsid w:val="00A238BD"/>
    <w:rsid w:val="00A36D28"/>
    <w:rsid w:val="00A86E11"/>
    <w:rsid w:val="00AF5946"/>
    <w:rsid w:val="00B3360A"/>
    <w:rsid w:val="00B455A6"/>
    <w:rsid w:val="00BE6D6B"/>
    <w:rsid w:val="00C73160"/>
    <w:rsid w:val="00E53DFE"/>
    <w:rsid w:val="00E710A0"/>
    <w:rsid w:val="00EC2EAE"/>
    <w:rsid w:val="00F26123"/>
    <w:rsid w:val="00F5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0B87F8-4BBD-4F35-9D18-E1CEC0DE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unhideWhenUsed/>
    <w:rsid w:val="006F65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F659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2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CEB0AB2E</Template>
  <TotalTime>123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Röda Bollens konstituerande styrelsemöte 090614</vt:lpstr>
    </vt:vector>
  </TitlesOfParts>
  <Company>Hammarens Tapetserkällare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Röda Bollens konstituerande styrelsemöte 090614</dc:title>
  <dc:creator>Anette Andersson</dc:creator>
  <cp:lastModifiedBy>Andersson, Eije</cp:lastModifiedBy>
  <cp:revision>4</cp:revision>
  <cp:lastPrinted>2021-08-23T08:04:00Z</cp:lastPrinted>
  <dcterms:created xsi:type="dcterms:W3CDTF">2021-08-23T06:04:00Z</dcterms:created>
  <dcterms:modified xsi:type="dcterms:W3CDTF">2021-08-23T11:42:00Z</dcterms:modified>
</cp:coreProperties>
</file>