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F6" w:rsidRDefault="00E922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Röda Bollens </w:t>
      </w:r>
      <w:proofErr w:type="spellStart"/>
      <w:r w:rsidR="0079726A" w:rsidRPr="00783A86">
        <w:rPr>
          <w:rFonts w:ascii="Times New Roman" w:hAnsi="Times New Roman" w:cs="Times New Roman"/>
          <w:b/>
          <w:sz w:val="32"/>
          <w:szCs w:val="32"/>
          <w:u w:val="single"/>
        </w:rPr>
        <w:t>Versamhetsberättelse</w:t>
      </w:r>
      <w:proofErr w:type="spellEnd"/>
      <w:r w:rsidR="0079726A" w:rsidRPr="00783A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79726A" w:rsidRPr="00783A86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A270BF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79726A" w:rsidRPr="00783A86">
        <w:rPr>
          <w:rFonts w:ascii="Times New Roman" w:hAnsi="Times New Roman" w:cs="Times New Roman"/>
          <w:b/>
          <w:sz w:val="32"/>
          <w:szCs w:val="32"/>
          <w:u w:val="single"/>
        </w:rPr>
        <w:t xml:space="preserve"> / 201</w:t>
      </w:r>
      <w:r w:rsidR="00A270BF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proofErr w:type="gramEnd"/>
    </w:p>
    <w:p w:rsidR="007514C7" w:rsidRPr="00783A86" w:rsidRDefault="007514C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D25CF" w:rsidRDefault="00DE5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Röda Bollen har under året förstärkt sin roll som en supporterklubb som stöttar och följer sitt lag i med (serien) och motgång (kvalet). Vi har av ÖSK:s supporterklubben Sv</w:t>
      </w:r>
      <w:r w:rsidR="004D25C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mpen utsetts till superallsvenskans bästa supporterklubb. Ur </w:t>
      </w:r>
      <w:proofErr w:type="gramStart"/>
      <w:r>
        <w:rPr>
          <w:rFonts w:ascii="Times New Roman" w:hAnsi="Times New Roman" w:cs="Times New Roman"/>
          <w:sz w:val="28"/>
          <w:szCs w:val="28"/>
        </w:rPr>
        <w:t>motiveringen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”Alltid där, nästan alltid många”, ”Mycket trevliga mot bortasupportrar”</w:t>
      </w:r>
      <w:r w:rsidR="004D25CF">
        <w:rPr>
          <w:rFonts w:ascii="Times New Roman" w:hAnsi="Times New Roman" w:cs="Times New Roman"/>
          <w:sz w:val="28"/>
          <w:szCs w:val="28"/>
        </w:rPr>
        <w:t xml:space="preserve"> </w:t>
      </w:r>
      <w:r w:rsidR="003748B3">
        <w:rPr>
          <w:rFonts w:ascii="Times New Roman" w:hAnsi="Times New Roman" w:cs="Times New Roman"/>
          <w:sz w:val="28"/>
          <w:szCs w:val="28"/>
        </w:rPr>
        <w:t>, ”Fantastiskt tryck på hemma</w:t>
      </w:r>
      <w:r>
        <w:rPr>
          <w:rFonts w:ascii="Times New Roman" w:hAnsi="Times New Roman" w:cs="Times New Roman"/>
          <w:sz w:val="28"/>
          <w:szCs w:val="28"/>
        </w:rPr>
        <w:t>matcherna”</w:t>
      </w:r>
    </w:p>
    <w:p w:rsidR="00E9220F" w:rsidRDefault="00192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Fortsatt tack till </w:t>
      </w:r>
      <w:proofErr w:type="spellStart"/>
      <w:r>
        <w:rPr>
          <w:rFonts w:ascii="Times New Roman" w:hAnsi="Times New Roman" w:cs="Times New Roman"/>
          <w:sz w:val="28"/>
          <w:szCs w:val="28"/>
        </w:rPr>
        <w:t>Eunic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som har kontakten med Aneby </w:t>
      </w:r>
      <w:proofErr w:type="gramStart"/>
      <w:r>
        <w:rPr>
          <w:rFonts w:ascii="Times New Roman" w:hAnsi="Times New Roman" w:cs="Times New Roman"/>
          <w:sz w:val="28"/>
          <w:szCs w:val="28"/>
        </w:rPr>
        <w:t>Buss ( Och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som även kört för det mesta )</w:t>
      </w:r>
      <w:r w:rsidR="00C40B83">
        <w:rPr>
          <w:rFonts w:ascii="Times New Roman" w:hAnsi="Times New Roman" w:cs="Times New Roman"/>
          <w:sz w:val="28"/>
          <w:szCs w:val="28"/>
        </w:rPr>
        <w:t>, vilket gjort att kostnaderna varit m</w:t>
      </w:r>
      <w:r>
        <w:rPr>
          <w:rFonts w:ascii="Times New Roman" w:hAnsi="Times New Roman" w:cs="Times New Roman"/>
          <w:sz w:val="28"/>
          <w:szCs w:val="28"/>
        </w:rPr>
        <w:t xml:space="preserve">indre och fler kunnat följa med. En utveckling till nästa år är att det kommer att finnas utsedda ”bussvärdar” för att hålla ihop resan och </w:t>
      </w:r>
      <w:r w:rsidR="00AF3926">
        <w:rPr>
          <w:rFonts w:ascii="Times New Roman" w:hAnsi="Times New Roman" w:cs="Times New Roman"/>
          <w:sz w:val="28"/>
          <w:szCs w:val="28"/>
        </w:rPr>
        <w:t>stötta resenärerna och chauffören.</w:t>
      </w:r>
      <w:r w:rsidR="00F46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B83" w:rsidRDefault="00AF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Medlemsantalet har under året varit 125, vilket gör att vi fortsätter vara</w:t>
      </w:r>
      <w:r w:rsidR="00B8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proofErr w:type="gramStart"/>
      <w:r>
        <w:rPr>
          <w:rFonts w:ascii="Times New Roman" w:hAnsi="Times New Roman" w:cs="Times New Roman"/>
          <w:sz w:val="28"/>
          <w:szCs w:val="28"/>
        </w:rPr>
        <w:t>föreningen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med över 100 medlemmar vilket varit ett mål som ännu en gång uppfylldes. Vi har också kommit till skott med att se till av vi finns med i Nässjö kommuns föreningsregister. Bra eller dåligt kan diskuteras men i mina ögon har det varit pinsamt att inte en så anrik kulturförening funnits med där. </w:t>
      </w:r>
    </w:p>
    <w:p w:rsidR="00E9220F" w:rsidRDefault="00440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Röda Bollen Tidningen är </w:t>
      </w:r>
      <w:r w:rsidR="009A326B">
        <w:rPr>
          <w:rFonts w:ascii="Times New Roman" w:hAnsi="Times New Roman" w:cs="Times New Roman"/>
          <w:sz w:val="28"/>
          <w:szCs w:val="28"/>
        </w:rPr>
        <w:t>en stadig källa till diskussion, bra och innehållsrik när vi får ihop den, känns som det är ett nytt ansvarsområde för någon att hålla i.</w:t>
      </w:r>
    </w:p>
    <w:p w:rsidR="00DE51C0" w:rsidRDefault="00DE5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har även under året haft samtal med NIF och tillsammans har vi komm</w:t>
      </w:r>
      <w:r w:rsidR="007514C7">
        <w:rPr>
          <w:rFonts w:ascii="Times New Roman" w:hAnsi="Times New Roman" w:cs="Times New Roman"/>
          <w:sz w:val="28"/>
          <w:szCs w:val="28"/>
        </w:rPr>
        <w:t>it fram till att vi även ska ta fram supporterprodukter till NIF som vi efter godkänna</w:t>
      </w:r>
      <w:r w:rsidR="00B80E43">
        <w:rPr>
          <w:rFonts w:ascii="Times New Roman" w:hAnsi="Times New Roman" w:cs="Times New Roman"/>
          <w:sz w:val="28"/>
          <w:szCs w:val="28"/>
        </w:rPr>
        <w:t>n</w:t>
      </w:r>
      <w:r w:rsidR="007514C7">
        <w:rPr>
          <w:rFonts w:ascii="Times New Roman" w:hAnsi="Times New Roman" w:cs="Times New Roman"/>
          <w:sz w:val="28"/>
          <w:szCs w:val="28"/>
        </w:rPr>
        <w:t>de kan sälja i ett eget stånd vid matcher. En pikétröja finns redan tillgänglig, halsduk håller på att tas fram och utöver detta kan vi ta fram en mössa.</w:t>
      </w:r>
    </w:p>
    <w:p w:rsidR="002E6453" w:rsidRDefault="009A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Årets a</w:t>
      </w:r>
      <w:r w:rsidR="000F42EA">
        <w:rPr>
          <w:rFonts w:ascii="Times New Roman" w:hAnsi="Times New Roman" w:cs="Times New Roman"/>
          <w:sz w:val="28"/>
          <w:szCs w:val="28"/>
        </w:rPr>
        <w:t>vslutning</w:t>
      </w:r>
      <w:r w:rsidR="0044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hölls på Nässj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ö Bowling</w:t>
      </w:r>
      <w:r w:rsidR="007514C7">
        <w:rPr>
          <w:rFonts w:ascii="Times New Roman" w:hAnsi="Times New Roman" w:cs="Times New Roman"/>
          <w:sz w:val="28"/>
          <w:szCs w:val="28"/>
        </w:rPr>
        <w:t xml:space="preserve"> (där Rö</w:t>
      </w:r>
      <w:r w:rsidR="00B80E43">
        <w:rPr>
          <w:rFonts w:ascii="Times New Roman" w:hAnsi="Times New Roman" w:cs="Times New Roman"/>
          <w:sz w:val="28"/>
          <w:szCs w:val="28"/>
        </w:rPr>
        <w:t>d</w:t>
      </w:r>
      <w:r w:rsidR="00054547">
        <w:rPr>
          <w:rFonts w:ascii="Times New Roman" w:hAnsi="Times New Roman" w:cs="Times New Roman"/>
          <w:sz w:val="28"/>
          <w:szCs w:val="28"/>
        </w:rPr>
        <w:t>a Bollens tre</w:t>
      </w:r>
      <w:r w:rsidR="007514C7">
        <w:rPr>
          <w:rFonts w:ascii="Times New Roman" w:hAnsi="Times New Roman" w:cs="Times New Roman"/>
          <w:sz w:val="28"/>
          <w:szCs w:val="28"/>
        </w:rPr>
        <w:t xml:space="preserve"> lag åter rönt framgångar i bowling)</w:t>
      </w:r>
      <w:r>
        <w:rPr>
          <w:rFonts w:ascii="Times New Roman" w:hAnsi="Times New Roman" w:cs="Times New Roman"/>
          <w:sz w:val="28"/>
          <w:szCs w:val="28"/>
        </w:rPr>
        <w:t xml:space="preserve">, där ca 25 </w:t>
      </w:r>
      <w:proofErr w:type="spellStart"/>
      <w:r>
        <w:rPr>
          <w:rFonts w:ascii="Times New Roman" w:hAnsi="Times New Roman" w:cs="Times New Roman"/>
          <w:sz w:val="28"/>
          <w:szCs w:val="28"/>
        </w:rPr>
        <w:t>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RödaBollare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deltog. Klotkastning, mat, dryck och som en av två höjdpunkter delades Röda Bollens Awards ut av Blå Pojk o Myran. Den andra var att spelande tränaren Patrik</w:t>
      </w:r>
      <w:r w:rsidR="0019239A">
        <w:rPr>
          <w:rFonts w:ascii="Times New Roman" w:hAnsi="Times New Roman" w:cs="Times New Roman"/>
          <w:sz w:val="28"/>
          <w:szCs w:val="28"/>
        </w:rPr>
        <w:t xml:space="preserve"> ”PG” Gustavsson-Thulin hedrade oss med närvaro och info om tankarna inför säsongen. Känns gott att ha en </w:t>
      </w:r>
      <w:proofErr w:type="gramStart"/>
      <w:r w:rsidR="0019239A">
        <w:rPr>
          <w:rFonts w:ascii="Times New Roman" w:hAnsi="Times New Roman" w:cs="Times New Roman"/>
          <w:sz w:val="28"/>
          <w:szCs w:val="28"/>
        </w:rPr>
        <w:t>sån</w:t>
      </w:r>
      <w:proofErr w:type="gramEnd"/>
      <w:r w:rsidR="0019239A">
        <w:rPr>
          <w:rFonts w:ascii="Times New Roman" w:hAnsi="Times New Roman" w:cs="Times New Roman"/>
          <w:sz w:val="28"/>
          <w:szCs w:val="28"/>
        </w:rPr>
        <w:t xml:space="preserve"> personlighet i klubben</w:t>
      </w:r>
      <w:r w:rsidR="004402DF">
        <w:rPr>
          <w:rFonts w:ascii="Times New Roman" w:hAnsi="Times New Roman" w:cs="Times New Roman"/>
          <w:sz w:val="28"/>
          <w:szCs w:val="28"/>
        </w:rPr>
        <w:t>.</w:t>
      </w:r>
    </w:p>
    <w:p w:rsidR="00C65A8B" w:rsidRPr="00C65A8B" w:rsidRDefault="009A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sommarfest utan möte i</w:t>
      </w:r>
      <w:r w:rsidR="00C65A8B">
        <w:rPr>
          <w:rFonts w:ascii="Times New Roman" w:hAnsi="Times New Roman" w:cs="Times New Roman"/>
          <w:sz w:val="28"/>
          <w:szCs w:val="28"/>
        </w:rPr>
        <w:t xml:space="preserve"> ordförandens fritidsboende blev också av, där </w:t>
      </w:r>
      <w:r>
        <w:rPr>
          <w:rFonts w:ascii="Times New Roman" w:hAnsi="Times New Roman" w:cs="Times New Roman"/>
          <w:sz w:val="28"/>
          <w:szCs w:val="28"/>
        </w:rPr>
        <w:t xml:space="preserve">vissa </w:t>
      </w:r>
      <w:proofErr w:type="spellStart"/>
      <w:r>
        <w:rPr>
          <w:rFonts w:ascii="Times New Roman" w:hAnsi="Times New Roman" w:cs="Times New Roman"/>
          <w:sz w:val="28"/>
          <w:szCs w:val="28"/>
        </w:rPr>
        <w:t>ideer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dök upp och ner i en salig blandning. </w:t>
      </w:r>
    </w:p>
    <w:p w:rsidR="007514C7" w:rsidRDefault="00680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Fantastisk</w:t>
      </w:r>
      <w:r w:rsidR="0019239A">
        <w:rPr>
          <w:rFonts w:ascii="Times New Roman" w:hAnsi="Times New Roman" w:cs="Times New Roman"/>
          <w:sz w:val="28"/>
          <w:szCs w:val="28"/>
        </w:rPr>
        <w:t xml:space="preserve">a situationer och händelser har avlöst varandra under året. Dom som var med vet och </w:t>
      </w:r>
      <w:proofErr w:type="gramStart"/>
      <w:r w:rsidR="0019239A">
        <w:rPr>
          <w:rFonts w:ascii="Times New Roman" w:hAnsi="Times New Roman" w:cs="Times New Roman"/>
          <w:sz w:val="28"/>
          <w:szCs w:val="28"/>
        </w:rPr>
        <w:t>dom</w:t>
      </w:r>
      <w:proofErr w:type="gramEnd"/>
      <w:r w:rsidR="0019239A">
        <w:rPr>
          <w:rFonts w:ascii="Times New Roman" w:hAnsi="Times New Roman" w:cs="Times New Roman"/>
          <w:sz w:val="28"/>
          <w:szCs w:val="28"/>
        </w:rPr>
        <w:t xml:space="preserve"> som missade får skylla sig själva. Men det finns nya chanser att uppleva liknande saker om man hänger på Röda Bollen under nästa års säsong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2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C7" w:rsidRDefault="00192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BLÅTT I</w:t>
      </w:r>
      <w:r w:rsidR="0075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VÅTT OCH TORRT</w:t>
      </w:r>
    </w:p>
    <w:p w:rsidR="007514C7" w:rsidRDefault="007514C7">
      <w:pPr>
        <w:rPr>
          <w:rFonts w:ascii="Times New Roman" w:hAnsi="Times New Roman" w:cs="Times New Roman"/>
          <w:sz w:val="32"/>
          <w:szCs w:val="32"/>
        </w:rPr>
      </w:pPr>
    </w:p>
    <w:p w:rsidR="007514C7" w:rsidRPr="007514C7" w:rsidRDefault="00783A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Eije </w:t>
      </w:r>
      <w:r w:rsidR="00F03B31">
        <w:rPr>
          <w:rFonts w:ascii="Times New Roman" w:hAnsi="Times New Roman" w:cs="Times New Roman"/>
          <w:sz w:val="32"/>
          <w:szCs w:val="32"/>
        </w:rPr>
        <w:t xml:space="preserve">i </w:t>
      </w:r>
      <w:proofErr w:type="gramStart"/>
      <w:r w:rsidR="0019239A">
        <w:rPr>
          <w:rFonts w:ascii="Times New Roman" w:hAnsi="Times New Roman" w:cs="Times New Roman"/>
          <w:sz w:val="32"/>
          <w:szCs w:val="32"/>
        </w:rPr>
        <w:t>Augusti</w:t>
      </w:r>
      <w:proofErr w:type="gramEnd"/>
      <w:r w:rsidR="00924EB6">
        <w:rPr>
          <w:rFonts w:ascii="Times New Roman" w:hAnsi="Times New Roman" w:cs="Times New Roman"/>
          <w:sz w:val="32"/>
          <w:szCs w:val="32"/>
        </w:rPr>
        <w:t xml:space="preserve"> 201</w:t>
      </w:r>
      <w:r w:rsidR="0019239A">
        <w:rPr>
          <w:rFonts w:ascii="Times New Roman" w:hAnsi="Times New Roman" w:cs="Times New Roman"/>
          <w:sz w:val="32"/>
          <w:szCs w:val="32"/>
        </w:rPr>
        <w:t>7</w:t>
      </w:r>
    </w:p>
    <w:sectPr w:rsidR="007514C7" w:rsidRPr="007514C7" w:rsidSect="00751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6A"/>
    <w:rsid w:val="000068CB"/>
    <w:rsid w:val="00054547"/>
    <w:rsid w:val="00094410"/>
    <w:rsid w:val="000F42EA"/>
    <w:rsid w:val="0019239A"/>
    <w:rsid w:val="002E6453"/>
    <w:rsid w:val="003748B3"/>
    <w:rsid w:val="004402DF"/>
    <w:rsid w:val="00484FB2"/>
    <w:rsid w:val="004A0349"/>
    <w:rsid w:val="004D25CF"/>
    <w:rsid w:val="005947B6"/>
    <w:rsid w:val="00607E9D"/>
    <w:rsid w:val="00610FAC"/>
    <w:rsid w:val="006807DC"/>
    <w:rsid w:val="006F3401"/>
    <w:rsid w:val="007514C7"/>
    <w:rsid w:val="007556E2"/>
    <w:rsid w:val="00783A86"/>
    <w:rsid w:val="0079726A"/>
    <w:rsid w:val="008A2EF6"/>
    <w:rsid w:val="00904C46"/>
    <w:rsid w:val="00924EB6"/>
    <w:rsid w:val="009466E1"/>
    <w:rsid w:val="00977D28"/>
    <w:rsid w:val="009A1583"/>
    <w:rsid w:val="009A326B"/>
    <w:rsid w:val="00A270BF"/>
    <w:rsid w:val="00AF3926"/>
    <w:rsid w:val="00B80E43"/>
    <w:rsid w:val="00C20C6D"/>
    <w:rsid w:val="00C36449"/>
    <w:rsid w:val="00C40B83"/>
    <w:rsid w:val="00C65A8B"/>
    <w:rsid w:val="00C915DA"/>
    <w:rsid w:val="00CB1EBE"/>
    <w:rsid w:val="00D43127"/>
    <w:rsid w:val="00DE51C0"/>
    <w:rsid w:val="00E9220F"/>
    <w:rsid w:val="00ED5DED"/>
    <w:rsid w:val="00F03B31"/>
    <w:rsid w:val="00F21921"/>
    <w:rsid w:val="00F46EDA"/>
    <w:rsid w:val="00F77095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4663738E.dotm</Template>
  <TotalTime>84</TotalTime>
  <Pages>1</Pages>
  <Words>404</Words>
  <Characters>1994</Characters>
  <Application>Microsoft Office Word</Application>
  <DocSecurity>0</DocSecurity>
  <Lines>34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EIJE</dc:creator>
  <cp:lastModifiedBy>ean226</cp:lastModifiedBy>
  <cp:revision>7</cp:revision>
  <cp:lastPrinted>2017-08-23T08:34:00Z</cp:lastPrinted>
  <dcterms:created xsi:type="dcterms:W3CDTF">2017-08-20T18:03:00Z</dcterms:created>
  <dcterms:modified xsi:type="dcterms:W3CDTF">2017-09-14T08:03:00Z</dcterms:modified>
</cp:coreProperties>
</file>