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179" w:rsidRDefault="002F2179">
      <w:pPr>
        <w:rPr>
          <w:b/>
          <w:sz w:val="32"/>
          <w:szCs w:val="32"/>
          <w:u w:val="single"/>
        </w:rPr>
      </w:pPr>
    </w:p>
    <w:p w:rsidR="00100BCE" w:rsidRPr="00100BCE" w:rsidRDefault="00533345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Protokoll</w:t>
      </w:r>
      <w:r w:rsidR="00E53DFE">
        <w:rPr>
          <w:b/>
          <w:sz w:val="32"/>
          <w:szCs w:val="32"/>
          <w:u w:val="single"/>
        </w:rPr>
        <w:t xml:space="preserve"> </w:t>
      </w:r>
      <w:r w:rsidR="00100BCE" w:rsidRPr="00100BCE">
        <w:rPr>
          <w:b/>
          <w:sz w:val="32"/>
          <w:szCs w:val="32"/>
          <w:u w:val="single"/>
        </w:rPr>
        <w:t xml:space="preserve">från Röda Bollens </w:t>
      </w:r>
      <w:proofErr w:type="gramStart"/>
      <w:r w:rsidR="0097674C">
        <w:rPr>
          <w:b/>
          <w:sz w:val="32"/>
          <w:szCs w:val="32"/>
          <w:u w:val="single"/>
        </w:rPr>
        <w:t xml:space="preserve">årsmöte </w:t>
      </w:r>
      <w:r w:rsidR="00940E9A">
        <w:rPr>
          <w:b/>
          <w:sz w:val="32"/>
          <w:szCs w:val="32"/>
          <w:u w:val="single"/>
        </w:rPr>
        <w:t xml:space="preserve"> 1</w:t>
      </w:r>
      <w:r w:rsidR="00662742">
        <w:rPr>
          <w:b/>
          <w:sz w:val="32"/>
          <w:szCs w:val="32"/>
          <w:u w:val="single"/>
        </w:rPr>
        <w:t>70823</w:t>
      </w:r>
      <w:proofErr w:type="gramEnd"/>
    </w:p>
    <w:p w:rsidR="00175BF6" w:rsidRDefault="00175BF6">
      <w:pPr>
        <w:rPr>
          <w:b/>
          <w:sz w:val="32"/>
          <w:szCs w:val="32"/>
        </w:rPr>
      </w:pPr>
    </w:p>
    <w:p w:rsidR="00044D7E" w:rsidRDefault="00044D7E">
      <w:pPr>
        <w:rPr>
          <w:b/>
          <w:sz w:val="32"/>
          <w:szCs w:val="32"/>
        </w:rPr>
      </w:pPr>
    </w:p>
    <w:p w:rsidR="002F2179" w:rsidRDefault="002F2179">
      <w:pPr>
        <w:rPr>
          <w:b/>
          <w:sz w:val="32"/>
          <w:szCs w:val="32"/>
        </w:rPr>
      </w:pPr>
    </w:p>
    <w:p w:rsidR="00100BCE" w:rsidRDefault="00E53DFE" w:rsidP="00100BCE">
      <w:pPr>
        <w:tabs>
          <w:tab w:val="left" w:pos="720"/>
        </w:tabs>
        <w:rPr>
          <w:b/>
        </w:rPr>
      </w:pPr>
      <w:r>
        <w:rPr>
          <w:b/>
        </w:rPr>
        <w:t>§ 1</w:t>
      </w:r>
      <w:r>
        <w:rPr>
          <w:b/>
        </w:rPr>
        <w:tab/>
      </w:r>
      <w:r w:rsidR="002C076C">
        <w:rPr>
          <w:b/>
        </w:rPr>
        <w:t xml:space="preserve">Ordförande </w:t>
      </w:r>
      <w:r w:rsidR="00044D7E">
        <w:rPr>
          <w:b/>
        </w:rPr>
        <w:t xml:space="preserve">hälsade alla välkomna och </w:t>
      </w:r>
      <w:r w:rsidR="002C076C">
        <w:rPr>
          <w:b/>
        </w:rPr>
        <w:t>förklarade m</w:t>
      </w:r>
      <w:r>
        <w:rPr>
          <w:b/>
        </w:rPr>
        <w:t>ötet öppna</w:t>
      </w:r>
      <w:r w:rsidR="002C076C">
        <w:rPr>
          <w:b/>
        </w:rPr>
        <w:t>t.</w:t>
      </w:r>
    </w:p>
    <w:p w:rsidR="00100BCE" w:rsidRDefault="00100BCE" w:rsidP="00100BCE">
      <w:pPr>
        <w:tabs>
          <w:tab w:val="left" w:pos="720"/>
        </w:tabs>
        <w:rPr>
          <w:b/>
        </w:rPr>
      </w:pPr>
    </w:p>
    <w:p w:rsidR="002F2179" w:rsidRDefault="002F2179" w:rsidP="00100BCE">
      <w:pPr>
        <w:tabs>
          <w:tab w:val="left" w:pos="720"/>
        </w:tabs>
        <w:rPr>
          <w:b/>
        </w:rPr>
      </w:pPr>
    </w:p>
    <w:p w:rsidR="00044D7E" w:rsidRDefault="00044D7E" w:rsidP="00100BCE">
      <w:pPr>
        <w:tabs>
          <w:tab w:val="left" w:pos="720"/>
        </w:tabs>
        <w:rPr>
          <w:b/>
        </w:rPr>
      </w:pPr>
    </w:p>
    <w:p w:rsidR="00100BCE" w:rsidRDefault="00100BCE" w:rsidP="00100BCE">
      <w:pPr>
        <w:tabs>
          <w:tab w:val="left" w:pos="720"/>
        </w:tabs>
        <w:rPr>
          <w:b/>
        </w:rPr>
      </w:pPr>
      <w:r>
        <w:rPr>
          <w:b/>
        </w:rPr>
        <w:t>§ 2</w:t>
      </w:r>
      <w:r>
        <w:rPr>
          <w:b/>
        </w:rPr>
        <w:tab/>
      </w:r>
      <w:r w:rsidR="00E53DFE">
        <w:rPr>
          <w:b/>
        </w:rPr>
        <w:t xml:space="preserve">Röstlängden </w:t>
      </w:r>
      <w:r w:rsidR="002C076C">
        <w:rPr>
          <w:b/>
        </w:rPr>
        <w:t xml:space="preserve">skrevs och </w:t>
      </w:r>
      <w:r w:rsidR="00E53DFE">
        <w:rPr>
          <w:b/>
        </w:rPr>
        <w:t>fastställ</w:t>
      </w:r>
      <w:r w:rsidR="002C076C">
        <w:rPr>
          <w:b/>
        </w:rPr>
        <w:t>de</w:t>
      </w:r>
      <w:r w:rsidR="005E74CD">
        <w:rPr>
          <w:b/>
        </w:rPr>
        <w:t>s</w:t>
      </w:r>
      <w:r w:rsidR="002C076C">
        <w:rPr>
          <w:b/>
        </w:rPr>
        <w:t>.</w:t>
      </w:r>
    </w:p>
    <w:p w:rsidR="00100BCE" w:rsidRDefault="00100BCE" w:rsidP="00100BCE">
      <w:pPr>
        <w:tabs>
          <w:tab w:val="left" w:pos="720"/>
        </w:tabs>
        <w:rPr>
          <w:b/>
        </w:rPr>
      </w:pPr>
    </w:p>
    <w:p w:rsidR="002F2179" w:rsidRDefault="002F2179" w:rsidP="00100BCE">
      <w:pPr>
        <w:tabs>
          <w:tab w:val="left" w:pos="720"/>
        </w:tabs>
        <w:rPr>
          <w:b/>
        </w:rPr>
      </w:pPr>
    </w:p>
    <w:p w:rsidR="00044D7E" w:rsidRDefault="00044D7E" w:rsidP="00100BCE">
      <w:pPr>
        <w:tabs>
          <w:tab w:val="left" w:pos="720"/>
        </w:tabs>
        <w:rPr>
          <w:b/>
        </w:rPr>
      </w:pPr>
    </w:p>
    <w:p w:rsidR="00100BCE" w:rsidRDefault="00100BCE" w:rsidP="00E53DFE">
      <w:pPr>
        <w:tabs>
          <w:tab w:val="left" w:pos="720"/>
        </w:tabs>
        <w:ind w:left="720" w:hanging="720"/>
        <w:rPr>
          <w:b/>
        </w:rPr>
      </w:pPr>
      <w:r>
        <w:rPr>
          <w:b/>
        </w:rPr>
        <w:t>§ 3</w:t>
      </w:r>
      <w:r>
        <w:rPr>
          <w:b/>
        </w:rPr>
        <w:tab/>
      </w:r>
      <w:r w:rsidR="00A36D28">
        <w:rPr>
          <w:b/>
        </w:rPr>
        <w:t>Utlysandet av årsmötet</w:t>
      </w:r>
      <w:r w:rsidR="002F2179">
        <w:rPr>
          <w:b/>
        </w:rPr>
        <w:t xml:space="preserve"> har på hemsida</w:t>
      </w:r>
      <w:r w:rsidR="002C076C">
        <w:rPr>
          <w:b/>
        </w:rPr>
        <w:t xml:space="preserve"> o sociala medier, Mötet beslutar att årsmötet utlysts tillräckligt.</w:t>
      </w:r>
      <w:r w:rsidR="00A36D28">
        <w:rPr>
          <w:b/>
        </w:rPr>
        <w:t xml:space="preserve"> </w:t>
      </w:r>
    </w:p>
    <w:p w:rsidR="005A649F" w:rsidRDefault="005A649F" w:rsidP="005A649F">
      <w:pPr>
        <w:tabs>
          <w:tab w:val="left" w:pos="720"/>
        </w:tabs>
        <w:rPr>
          <w:b/>
        </w:rPr>
      </w:pPr>
    </w:p>
    <w:p w:rsidR="002F2179" w:rsidRDefault="002F2179" w:rsidP="005A649F">
      <w:pPr>
        <w:tabs>
          <w:tab w:val="left" w:pos="720"/>
        </w:tabs>
        <w:rPr>
          <w:b/>
        </w:rPr>
      </w:pPr>
    </w:p>
    <w:p w:rsidR="002F2179" w:rsidRDefault="002F2179" w:rsidP="005A649F">
      <w:pPr>
        <w:tabs>
          <w:tab w:val="left" w:pos="720"/>
        </w:tabs>
        <w:rPr>
          <w:b/>
        </w:rPr>
      </w:pPr>
    </w:p>
    <w:p w:rsidR="00E53DFE" w:rsidRDefault="00E53DFE" w:rsidP="005A649F">
      <w:pPr>
        <w:tabs>
          <w:tab w:val="left" w:pos="720"/>
        </w:tabs>
        <w:rPr>
          <w:b/>
        </w:rPr>
      </w:pPr>
      <w:r>
        <w:rPr>
          <w:b/>
        </w:rPr>
        <w:t>§ 4</w:t>
      </w:r>
      <w:r>
        <w:rPr>
          <w:b/>
        </w:rPr>
        <w:tab/>
      </w:r>
      <w:r w:rsidR="002C076C">
        <w:rPr>
          <w:b/>
        </w:rPr>
        <w:t>Mötet g</w:t>
      </w:r>
      <w:r>
        <w:rPr>
          <w:b/>
        </w:rPr>
        <w:t>odkänn</w:t>
      </w:r>
      <w:r w:rsidR="002C076C">
        <w:rPr>
          <w:b/>
        </w:rPr>
        <w:t>er</w:t>
      </w:r>
      <w:r>
        <w:rPr>
          <w:b/>
        </w:rPr>
        <w:t xml:space="preserve"> av dagord</w:t>
      </w:r>
      <w:r w:rsidR="005E74CD">
        <w:rPr>
          <w:b/>
        </w:rPr>
        <w:t>ning</w:t>
      </w:r>
      <w:r w:rsidR="002C076C">
        <w:rPr>
          <w:b/>
        </w:rPr>
        <w:t>en</w:t>
      </w:r>
    </w:p>
    <w:p w:rsidR="00E53DFE" w:rsidRDefault="00E53DFE" w:rsidP="005A649F">
      <w:pPr>
        <w:tabs>
          <w:tab w:val="left" w:pos="720"/>
        </w:tabs>
        <w:rPr>
          <w:b/>
        </w:rPr>
      </w:pPr>
    </w:p>
    <w:p w:rsidR="002F2179" w:rsidRDefault="002F2179" w:rsidP="005A649F">
      <w:pPr>
        <w:tabs>
          <w:tab w:val="left" w:pos="720"/>
        </w:tabs>
        <w:rPr>
          <w:b/>
        </w:rPr>
      </w:pPr>
    </w:p>
    <w:p w:rsidR="00044D7E" w:rsidRDefault="00044D7E" w:rsidP="005A649F">
      <w:pPr>
        <w:tabs>
          <w:tab w:val="left" w:pos="720"/>
        </w:tabs>
        <w:rPr>
          <w:b/>
        </w:rPr>
      </w:pPr>
    </w:p>
    <w:p w:rsidR="00441208" w:rsidRDefault="00E33053" w:rsidP="005A649F">
      <w:pPr>
        <w:tabs>
          <w:tab w:val="left" w:pos="720"/>
        </w:tabs>
        <w:rPr>
          <w:b/>
        </w:rPr>
      </w:pPr>
      <w:r>
        <w:rPr>
          <w:b/>
        </w:rPr>
        <w:t>§</w:t>
      </w:r>
      <w:r w:rsidR="00E53DFE">
        <w:rPr>
          <w:b/>
        </w:rPr>
        <w:t xml:space="preserve"> 5</w:t>
      </w:r>
      <w:r w:rsidR="00E53DFE">
        <w:rPr>
          <w:b/>
        </w:rPr>
        <w:tab/>
      </w:r>
      <w:r w:rsidR="00AF6793">
        <w:rPr>
          <w:b/>
        </w:rPr>
        <w:t xml:space="preserve">Eije Andersson valdes till </w:t>
      </w:r>
      <w:r w:rsidR="00E53DFE">
        <w:rPr>
          <w:b/>
        </w:rPr>
        <w:t>mötes ordförande</w:t>
      </w:r>
      <w:r w:rsidR="00A36D28">
        <w:rPr>
          <w:b/>
        </w:rPr>
        <w:t>.</w:t>
      </w:r>
    </w:p>
    <w:p w:rsidR="001C57FC" w:rsidRDefault="001C57FC" w:rsidP="001C57FC">
      <w:pPr>
        <w:tabs>
          <w:tab w:val="left" w:pos="720"/>
        </w:tabs>
        <w:rPr>
          <w:b/>
        </w:rPr>
      </w:pPr>
    </w:p>
    <w:p w:rsidR="002F2179" w:rsidRDefault="002F2179" w:rsidP="001C57FC">
      <w:pPr>
        <w:tabs>
          <w:tab w:val="left" w:pos="720"/>
        </w:tabs>
        <w:rPr>
          <w:b/>
        </w:rPr>
      </w:pPr>
    </w:p>
    <w:p w:rsidR="00044D7E" w:rsidRDefault="00044D7E" w:rsidP="001C57FC">
      <w:pPr>
        <w:tabs>
          <w:tab w:val="left" w:pos="720"/>
        </w:tabs>
        <w:rPr>
          <w:b/>
        </w:rPr>
      </w:pPr>
    </w:p>
    <w:p w:rsidR="001C57FC" w:rsidRDefault="001C57FC" w:rsidP="001C57FC">
      <w:pPr>
        <w:tabs>
          <w:tab w:val="left" w:pos="720"/>
        </w:tabs>
        <w:ind w:left="720" w:hanging="720"/>
        <w:rPr>
          <w:b/>
        </w:rPr>
      </w:pPr>
      <w:r>
        <w:rPr>
          <w:b/>
        </w:rPr>
        <w:t>§ 6</w:t>
      </w:r>
      <w:r>
        <w:rPr>
          <w:b/>
        </w:rPr>
        <w:tab/>
      </w:r>
      <w:r w:rsidR="002F2179">
        <w:rPr>
          <w:b/>
        </w:rPr>
        <w:t>Tobias Johansson</w:t>
      </w:r>
      <w:r w:rsidR="00AF6793">
        <w:rPr>
          <w:b/>
        </w:rPr>
        <w:t xml:space="preserve"> valdes till </w:t>
      </w:r>
      <w:r w:rsidR="00E53DFE">
        <w:rPr>
          <w:b/>
        </w:rPr>
        <w:t>möte</w:t>
      </w:r>
      <w:r w:rsidR="00A36D28">
        <w:rPr>
          <w:b/>
        </w:rPr>
        <w:t>s sekreterare.</w:t>
      </w:r>
    </w:p>
    <w:p w:rsidR="001C57FC" w:rsidRDefault="001C57FC" w:rsidP="001C57FC">
      <w:pPr>
        <w:tabs>
          <w:tab w:val="left" w:pos="720"/>
        </w:tabs>
        <w:ind w:left="720" w:hanging="720"/>
        <w:rPr>
          <w:b/>
        </w:rPr>
      </w:pPr>
    </w:p>
    <w:p w:rsidR="002F2179" w:rsidRDefault="002F2179" w:rsidP="001C57FC">
      <w:pPr>
        <w:tabs>
          <w:tab w:val="left" w:pos="720"/>
        </w:tabs>
        <w:ind w:left="720" w:hanging="720"/>
        <w:rPr>
          <w:b/>
        </w:rPr>
      </w:pPr>
    </w:p>
    <w:p w:rsidR="00044D7E" w:rsidRDefault="00044D7E" w:rsidP="001C57FC">
      <w:pPr>
        <w:tabs>
          <w:tab w:val="left" w:pos="720"/>
        </w:tabs>
        <w:ind w:left="720" w:hanging="720"/>
        <w:rPr>
          <w:b/>
        </w:rPr>
      </w:pPr>
    </w:p>
    <w:p w:rsidR="001C57FC" w:rsidRDefault="001C57FC" w:rsidP="001C57FC">
      <w:pPr>
        <w:tabs>
          <w:tab w:val="left" w:pos="720"/>
        </w:tabs>
        <w:ind w:left="720" w:hanging="720"/>
        <w:rPr>
          <w:b/>
        </w:rPr>
      </w:pPr>
      <w:r>
        <w:rPr>
          <w:b/>
        </w:rPr>
        <w:t>§ 7</w:t>
      </w:r>
      <w:r>
        <w:rPr>
          <w:b/>
        </w:rPr>
        <w:tab/>
      </w:r>
      <w:r w:rsidR="002F2179">
        <w:rPr>
          <w:b/>
        </w:rPr>
        <w:t>Mats o Ulf Ottoson</w:t>
      </w:r>
      <w:r w:rsidR="00AF6793">
        <w:rPr>
          <w:b/>
        </w:rPr>
        <w:t xml:space="preserve"> valdes till</w:t>
      </w:r>
      <w:r w:rsidR="00E53DFE">
        <w:rPr>
          <w:b/>
        </w:rPr>
        <w:t xml:space="preserve"> justeringsmän och</w:t>
      </w:r>
      <w:r w:rsidR="00437F06">
        <w:rPr>
          <w:b/>
        </w:rPr>
        <w:t xml:space="preserve"> tillika</w:t>
      </w:r>
      <w:r w:rsidR="00A36D28">
        <w:rPr>
          <w:b/>
        </w:rPr>
        <w:t xml:space="preserve"> rösträknare under mötet.</w:t>
      </w:r>
      <w:r>
        <w:rPr>
          <w:b/>
        </w:rPr>
        <w:t xml:space="preserve"> </w:t>
      </w:r>
    </w:p>
    <w:p w:rsidR="001C57FC" w:rsidRDefault="001C57FC" w:rsidP="001C57FC">
      <w:pPr>
        <w:tabs>
          <w:tab w:val="left" w:pos="720"/>
        </w:tabs>
        <w:ind w:left="720" w:hanging="720"/>
        <w:rPr>
          <w:b/>
        </w:rPr>
      </w:pPr>
    </w:p>
    <w:p w:rsidR="002F2179" w:rsidRDefault="002F2179" w:rsidP="001C57FC">
      <w:pPr>
        <w:tabs>
          <w:tab w:val="left" w:pos="720"/>
        </w:tabs>
        <w:ind w:left="720" w:hanging="720"/>
        <w:rPr>
          <w:b/>
        </w:rPr>
      </w:pPr>
    </w:p>
    <w:p w:rsidR="00044D7E" w:rsidRDefault="00044D7E" w:rsidP="001C57FC">
      <w:pPr>
        <w:tabs>
          <w:tab w:val="left" w:pos="720"/>
        </w:tabs>
        <w:ind w:left="720" w:hanging="720"/>
        <w:rPr>
          <w:b/>
        </w:rPr>
      </w:pPr>
    </w:p>
    <w:p w:rsidR="001C57FC" w:rsidRDefault="001C57FC" w:rsidP="001C57FC">
      <w:pPr>
        <w:tabs>
          <w:tab w:val="left" w:pos="720"/>
        </w:tabs>
        <w:ind w:left="720" w:hanging="720"/>
        <w:rPr>
          <w:b/>
        </w:rPr>
      </w:pPr>
      <w:r>
        <w:rPr>
          <w:b/>
        </w:rPr>
        <w:t>§ 8</w:t>
      </w:r>
      <w:r>
        <w:rPr>
          <w:b/>
        </w:rPr>
        <w:tab/>
      </w:r>
      <w:r w:rsidR="00E53DFE">
        <w:rPr>
          <w:b/>
        </w:rPr>
        <w:t>V</w:t>
      </w:r>
      <w:r w:rsidR="00A36D28">
        <w:rPr>
          <w:b/>
        </w:rPr>
        <w:t>erksamhetsberättelse</w:t>
      </w:r>
      <w:r w:rsidR="00AF6793">
        <w:rPr>
          <w:b/>
        </w:rPr>
        <w:t>n godkändes</w:t>
      </w:r>
      <w:r w:rsidR="00A36D28">
        <w:rPr>
          <w:b/>
        </w:rPr>
        <w:t xml:space="preserve">. </w:t>
      </w:r>
      <w:r w:rsidR="00E53DFE">
        <w:rPr>
          <w:b/>
        </w:rPr>
        <w:t>(</w:t>
      </w:r>
      <w:r w:rsidR="007816EB">
        <w:rPr>
          <w:b/>
        </w:rPr>
        <w:t>Kommer att medfölja nästa tidning</w:t>
      </w:r>
      <w:r w:rsidR="00E53DFE">
        <w:rPr>
          <w:b/>
        </w:rPr>
        <w:t>)</w:t>
      </w:r>
      <w:r w:rsidR="007816EB">
        <w:rPr>
          <w:b/>
        </w:rPr>
        <w:t>.</w:t>
      </w:r>
    </w:p>
    <w:p w:rsidR="001C57FC" w:rsidRDefault="001C57FC" w:rsidP="001C57FC">
      <w:pPr>
        <w:tabs>
          <w:tab w:val="left" w:pos="720"/>
        </w:tabs>
        <w:ind w:left="720" w:hanging="720"/>
        <w:rPr>
          <w:b/>
        </w:rPr>
      </w:pPr>
    </w:p>
    <w:p w:rsidR="002F2179" w:rsidRDefault="002F2179" w:rsidP="001C57FC">
      <w:pPr>
        <w:tabs>
          <w:tab w:val="left" w:pos="720"/>
        </w:tabs>
        <w:ind w:left="720" w:hanging="720"/>
        <w:rPr>
          <w:b/>
        </w:rPr>
      </w:pPr>
    </w:p>
    <w:p w:rsidR="00044D7E" w:rsidRDefault="00044D7E" w:rsidP="001C57FC">
      <w:pPr>
        <w:tabs>
          <w:tab w:val="left" w:pos="720"/>
        </w:tabs>
        <w:ind w:left="720" w:hanging="720"/>
        <w:rPr>
          <w:b/>
        </w:rPr>
      </w:pPr>
    </w:p>
    <w:p w:rsidR="007816EB" w:rsidRDefault="001C57FC" w:rsidP="001C57FC">
      <w:pPr>
        <w:tabs>
          <w:tab w:val="left" w:pos="720"/>
        </w:tabs>
        <w:ind w:left="720" w:hanging="720"/>
        <w:rPr>
          <w:b/>
        </w:rPr>
      </w:pPr>
      <w:r>
        <w:rPr>
          <w:b/>
        </w:rPr>
        <w:t>§ 9</w:t>
      </w:r>
      <w:r>
        <w:rPr>
          <w:b/>
        </w:rPr>
        <w:tab/>
      </w:r>
      <w:r w:rsidR="007816EB">
        <w:rPr>
          <w:b/>
        </w:rPr>
        <w:t>Revisionsber</w:t>
      </w:r>
      <w:r w:rsidR="00E53DFE">
        <w:rPr>
          <w:b/>
        </w:rPr>
        <w:t>ättelse</w:t>
      </w:r>
      <w:r w:rsidR="00AF6793">
        <w:rPr>
          <w:b/>
        </w:rPr>
        <w:t xml:space="preserve">n </w:t>
      </w:r>
      <w:r w:rsidR="002F2179">
        <w:rPr>
          <w:b/>
        </w:rPr>
        <w:t xml:space="preserve">gicks igenom och </w:t>
      </w:r>
      <w:r w:rsidR="00AF6793">
        <w:rPr>
          <w:b/>
        </w:rPr>
        <w:t>godkändes</w:t>
      </w:r>
    </w:p>
    <w:p w:rsidR="007816EB" w:rsidRDefault="007816EB" w:rsidP="001C57FC">
      <w:pPr>
        <w:tabs>
          <w:tab w:val="left" w:pos="720"/>
        </w:tabs>
        <w:ind w:left="720" w:hanging="720"/>
        <w:rPr>
          <w:b/>
        </w:rPr>
      </w:pPr>
    </w:p>
    <w:p w:rsidR="002F2179" w:rsidRDefault="002F2179" w:rsidP="001C57FC">
      <w:pPr>
        <w:tabs>
          <w:tab w:val="left" w:pos="720"/>
        </w:tabs>
        <w:ind w:left="720" w:hanging="720"/>
        <w:rPr>
          <w:b/>
        </w:rPr>
      </w:pPr>
    </w:p>
    <w:p w:rsidR="00044D7E" w:rsidRDefault="00044D7E" w:rsidP="001C57FC">
      <w:pPr>
        <w:tabs>
          <w:tab w:val="left" w:pos="720"/>
        </w:tabs>
        <w:ind w:left="720" w:hanging="720"/>
        <w:rPr>
          <w:b/>
        </w:rPr>
      </w:pPr>
    </w:p>
    <w:p w:rsidR="00F57279" w:rsidRDefault="001C57FC" w:rsidP="001C57FC">
      <w:pPr>
        <w:tabs>
          <w:tab w:val="left" w:pos="720"/>
        </w:tabs>
        <w:ind w:left="720" w:hanging="720"/>
        <w:rPr>
          <w:b/>
        </w:rPr>
      </w:pPr>
      <w:r>
        <w:rPr>
          <w:b/>
        </w:rPr>
        <w:t>§ 10</w:t>
      </w:r>
      <w:r>
        <w:rPr>
          <w:b/>
        </w:rPr>
        <w:tab/>
      </w:r>
      <w:r w:rsidR="00AF6793">
        <w:rPr>
          <w:b/>
        </w:rPr>
        <w:t>Styrelsen lämnades ansvarsfrihet.</w:t>
      </w:r>
    </w:p>
    <w:p w:rsidR="00F57279" w:rsidRDefault="00F57279" w:rsidP="001C57FC">
      <w:pPr>
        <w:tabs>
          <w:tab w:val="left" w:pos="720"/>
        </w:tabs>
        <w:ind w:left="720" w:hanging="720"/>
        <w:rPr>
          <w:b/>
        </w:rPr>
      </w:pPr>
    </w:p>
    <w:p w:rsidR="002F2179" w:rsidRDefault="002F2179" w:rsidP="001C57FC">
      <w:pPr>
        <w:tabs>
          <w:tab w:val="left" w:pos="720"/>
        </w:tabs>
        <w:ind w:left="720" w:hanging="720"/>
        <w:rPr>
          <w:b/>
        </w:rPr>
      </w:pPr>
    </w:p>
    <w:p w:rsidR="00044D7E" w:rsidRDefault="00044D7E" w:rsidP="001C57FC">
      <w:pPr>
        <w:tabs>
          <w:tab w:val="left" w:pos="720"/>
        </w:tabs>
        <w:ind w:left="720" w:hanging="720"/>
        <w:rPr>
          <w:b/>
        </w:rPr>
      </w:pPr>
    </w:p>
    <w:p w:rsidR="00AF6793" w:rsidRDefault="00F57279" w:rsidP="001C57FC">
      <w:pPr>
        <w:tabs>
          <w:tab w:val="left" w:pos="720"/>
        </w:tabs>
        <w:ind w:left="720" w:hanging="720"/>
        <w:rPr>
          <w:b/>
        </w:rPr>
      </w:pPr>
      <w:r>
        <w:rPr>
          <w:b/>
        </w:rPr>
        <w:t>§ 11</w:t>
      </w:r>
      <w:r>
        <w:rPr>
          <w:b/>
        </w:rPr>
        <w:tab/>
      </w:r>
      <w:r w:rsidR="00A86E11">
        <w:rPr>
          <w:b/>
        </w:rPr>
        <w:t xml:space="preserve">Medlemsavgifterna </w:t>
      </w:r>
      <w:r w:rsidR="00E53DFE">
        <w:rPr>
          <w:b/>
        </w:rPr>
        <w:t>för 201</w:t>
      </w:r>
      <w:r w:rsidR="002F2179">
        <w:rPr>
          <w:b/>
        </w:rPr>
        <w:t>7</w:t>
      </w:r>
      <w:r w:rsidR="00E53DFE">
        <w:rPr>
          <w:b/>
        </w:rPr>
        <w:t>/201</w:t>
      </w:r>
      <w:r w:rsidR="002F2179">
        <w:rPr>
          <w:b/>
        </w:rPr>
        <w:t>8</w:t>
      </w:r>
      <w:r w:rsidR="00AF6793">
        <w:rPr>
          <w:b/>
        </w:rPr>
        <w:t xml:space="preserve"> fastställdes till: </w:t>
      </w:r>
    </w:p>
    <w:p w:rsidR="00F57279" w:rsidRDefault="00AF6793" w:rsidP="001C57FC">
      <w:pPr>
        <w:tabs>
          <w:tab w:val="left" w:pos="720"/>
        </w:tabs>
        <w:ind w:left="720" w:hanging="720"/>
        <w:rPr>
          <w:b/>
        </w:rPr>
      </w:pPr>
      <w:r>
        <w:rPr>
          <w:b/>
        </w:rPr>
        <w:tab/>
        <w:t>Vuxen 200 kr, Upp till 16 år 50 kr och Familjepris 400 kr</w:t>
      </w:r>
    </w:p>
    <w:p w:rsidR="00F57279" w:rsidRDefault="00F57279" w:rsidP="001C57FC">
      <w:pPr>
        <w:tabs>
          <w:tab w:val="left" w:pos="720"/>
        </w:tabs>
        <w:ind w:left="720" w:hanging="720"/>
        <w:rPr>
          <w:b/>
        </w:rPr>
      </w:pPr>
    </w:p>
    <w:p w:rsidR="002F2179" w:rsidRDefault="002F2179" w:rsidP="001C57FC">
      <w:pPr>
        <w:tabs>
          <w:tab w:val="left" w:pos="720"/>
        </w:tabs>
        <w:ind w:left="720" w:hanging="720"/>
        <w:rPr>
          <w:b/>
        </w:rPr>
      </w:pPr>
    </w:p>
    <w:p w:rsidR="002F2179" w:rsidRDefault="002F2179" w:rsidP="001C57FC">
      <w:pPr>
        <w:tabs>
          <w:tab w:val="left" w:pos="720"/>
        </w:tabs>
        <w:ind w:left="720" w:hanging="720"/>
        <w:rPr>
          <w:b/>
        </w:rPr>
      </w:pPr>
    </w:p>
    <w:p w:rsidR="002F2179" w:rsidRDefault="002F2179" w:rsidP="001C57FC">
      <w:pPr>
        <w:tabs>
          <w:tab w:val="left" w:pos="720"/>
        </w:tabs>
        <w:ind w:left="720" w:hanging="720"/>
        <w:rPr>
          <w:b/>
        </w:rPr>
      </w:pPr>
    </w:p>
    <w:p w:rsidR="002F2179" w:rsidRDefault="002F2179" w:rsidP="001C57FC">
      <w:pPr>
        <w:tabs>
          <w:tab w:val="left" w:pos="720"/>
        </w:tabs>
        <w:ind w:left="720" w:hanging="720"/>
        <w:rPr>
          <w:b/>
        </w:rPr>
      </w:pPr>
    </w:p>
    <w:p w:rsidR="002F2179" w:rsidRDefault="002F2179" w:rsidP="001C57FC">
      <w:pPr>
        <w:tabs>
          <w:tab w:val="left" w:pos="720"/>
        </w:tabs>
        <w:ind w:left="720" w:hanging="720"/>
        <w:rPr>
          <w:b/>
        </w:rPr>
      </w:pPr>
      <w:bookmarkStart w:id="0" w:name="_GoBack"/>
      <w:bookmarkEnd w:id="0"/>
    </w:p>
    <w:p w:rsidR="002F2179" w:rsidRDefault="002F2179" w:rsidP="002F2179">
      <w:pPr>
        <w:tabs>
          <w:tab w:val="left" w:pos="720"/>
        </w:tabs>
        <w:ind w:left="720" w:hanging="720"/>
        <w:rPr>
          <w:b/>
        </w:rPr>
      </w:pPr>
      <w:r>
        <w:rPr>
          <w:b/>
        </w:rPr>
        <w:lastRenderedPageBreak/>
        <w:t>Forts. protokoll Röda Bollens årsmöte 170823</w:t>
      </w:r>
    </w:p>
    <w:p w:rsidR="002F2179" w:rsidRDefault="002F2179" w:rsidP="001C57FC">
      <w:pPr>
        <w:tabs>
          <w:tab w:val="left" w:pos="720"/>
        </w:tabs>
        <w:ind w:left="720" w:hanging="720"/>
        <w:rPr>
          <w:b/>
        </w:rPr>
      </w:pPr>
    </w:p>
    <w:p w:rsidR="002F2179" w:rsidRDefault="002F2179" w:rsidP="001C57FC">
      <w:pPr>
        <w:tabs>
          <w:tab w:val="left" w:pos="720"/>
        </w:tabs>
        <w:ind w:left="720" w:hanging="720"/>
        <w:rPr>
          <w:b/>
        </w:rPr>
      </w:pPr>
    </w:p>
    <w:p w:rsidR="00F57279" w:rsidRDefault="00F57279" w:rsidP="001C57FC">
      <w:pPr>
        <w:tabs>
          <w:tab w:val="left" w:pos="720"/>
        </w:tabs>
        <w:ind w:left="720" w:hanging="720"/>
        <w:rPr>
          <w:b/>
        </w:rPr>
      </w:pPr>
      <w:r>
        <w:rPr>
          <w:b/>
        </w:rPr>
        <w:t>§ 12</w:t>
      </w:r>
      <w:r>
        <w:rPr>
          <w:b/>
        </w:rPr>
        <w:tab/>
      </w:r>
      <w:r w:rsidR="00A86E11">
        <w:rPr>
          <w:b/>
        </w:rPr>
        <w:t>Val av styrelse</w:t>
      </w:r>
    </w:p>
    <w:p w:rsidR="00E53DFE" w:rsidRDefault="00E53DFE" w:rsidP="001C57FC">
      <w:pPr>
        <w:tabs>
          <w:tab w:val="left" w:pos="720"/>
        </w:tabs>
        <w:ind w:left="720" w:hanging="720"/>
        <w:rPr>
          <w:b/>
        </w:rPr>
      </w:pPr>
    </w:p>
    <w:p w:rsidR="00E53DFE" w:rsidRDefault="00A86E11" w:rsidP="001C57FC">
      <w:pPr>
        <w:tabs>
          <w:tab w:val="left" w:pos="720"/>
        </w:tabs>
        <w:ind w:left="720" w:hanging="720"/>
        <w:rPr>
          <w:b/>
        </w:rPr>
      </w:pPr>
      <w:r>
        <w:rPr>
          <w:b/>
        </w:rPr>
        <w:tab/>
      </w:r>
      <w:r w:rsidR="00AF6793">
        <w:rPr>
          <w:b/>
        </w:rPr>
        <w:t xml:space="preserve">Eije Andersson valdes till </w:t>
      </w:r>
      <w:r>
        <w:rPr>
          <w:b/>
        </w:rPr>
        <w:t>ord</w:t>
      </w:r>
      <w:r w:rsidR="00E53DFE">
        <w:rPr>
          <w:b/>
        </w:rPr>
        <w:t>förande för en tid av ett år</w:t>
      </w:r>
    </w:p>
    <w:p w:rsidR="00A86E11" w:rsidRDefault="00E53DFE" w:rsidP="001C57FC">
      <w:pPr>
        <w:tabs>
          <w:tab w:val="left" w:pos="720"/>
        </w:tabs>
        <w:ind w:left="720" w:hanging="720"/>
        <w:rPr>
          <w:b/>
        </w:rPr>
      </w:pPr>
      <w:r>
        <w:rPr>
          <w:b/>
        </w:rPr>
        <w:tab/>
      </w:r>
    </w:p>
    <w:p w:rsidR="00F57279" w:rsidRDefault="00AF6793" w:rsidP="001F7F03">
      <w:pPr>
        <w:tabs>
          <w:tab w:val="left" w:pos="720"/>
        </w:tabs>
        <w:ind w:left="720" w:right="-1008" w:hanging="720"/>
        <w:rPr>
          <w:b/>
        </w:rPr>
      </w:pPr>
      <w:r>
        <w:rPr>
          <w:b/>
        </w:rPr>
        <w:tab/>
        <w:t xml:space="preserve">Gustav Åkesson, </w:t>
      </w:r>
      <w:r w:rsidR="002F2179">
        <w:rPr>
          <w:b/>
        </w:rPr>
        <w:t>Jonas Lindberg</w:t>
      </w:r>
      <w:r>
        <w:rPr>
          <w:b/>
        </w:rPr>
        <w:t>, Johan Lindh, Johan Ahlander, Christoffer Myrsäter</w:t>
      </w:r>
      <w:r w:rsidR="002F2179">
        <w:rPr>
          <w:b/>
        </w:rPr>
        <w:t>, Emil Antonsson</w:t>
      </w:r>
      <w:r>
        <w:rPr>
          <w:b/>
        </w:rPr>
        <w:t xml:space="preserve"> v</w:t>
      </w:r>
      <w:r w:rsidR="00A86E11">
        <w:rPr>
          <w:b/>
        </w:rPr>
        <w:t>al</w:t>
      </w:r>
      <w:r>
        <w:rPr>
          <w:b/>
        </w:rPr>
        <w:t>des</w:t>
      </w:r>
      <w:r w:rsidR="00A86E11">
        <w:rPr>
          <w:b/>
        </w:rPr>
        <w:t xml:space="preserve"> </w:t>
      </w:r>
      <w:r>
        <w:rPr>
          <w:b/>
        </w:rPr>
        <w:t>till</w:t>
      </w:r>
      <w:r w:rsidR="001F7F03">
        <w:rPr>
          <w:b/>
        </w:rPr>
        <w:t xml:space="preserve"> styrelseledamöter för ett</w:t>
      </w:r>
      <w:r w:rsidR="00E53DFE">
        <w:rPr>
          <w:b/>
        </w:rPr>
        <w:t xml:space="preserve"> år</w:t>
      </w:r>
    </w:p>
    <w:p w:rsidR="00E53DFE" w:rsidRDefault="00E53DFE" w:rsidP="00A86E11">
      <w:pPr>
        <w:tabs>
          <w:tab w:val="left" w:pos="720"/>
        </w:tabs>
        <w:ind w:left="720" w:right="-828" w:hanging="720"/>
        <w:rPr>
          <w:b/>
        </w:rPr>
      </w:pPr>
    </w:p>
    <w:p w:rsidR="00A86E11" w:rsidRDefault="00A86E11" w:rsidP="00A86E11">
      <w:pPr>
        <w:tabs>
          <w:tab w:val="left" w:pos="720"/>
        </w:tabs>
        <w:ind w:left="720" w:right="-828" w:hanging="720"/>
        <w:rPr>
          <w:b/>
        </w:rPr>
      </w:pPr>
      <w:r>
        <w:rPr>
          <w:b/>
        </w:rPr>
        <w:tab/>
      </w:r>
      <w:r w:rsidR="00AF6793">
        <w:rPr>
          <w:b/>
        </w:rPr>
        <w:t xml:space="preserve">Hampus Gunninge o </w:t>
      </w:r>
      <w:r w:rsidR="002F2179">
        <w:rPr>
          <w:b/>
        </w:rPr>
        <w:t xml:space="preserve">Tobias </w:t>
      </w:r>
      <w:proofErr w:type="gramStart"/>
      <w:r w:rsidR="002F2179">
        <w:rPr>
          <w:b/>
        </w:rPr>
        <w:t xml:space="preserve">Johansson </w:t>
      </w:r>
      <w:r w:rsidR="00AF6793">
        <w:rPr>
          <w:b/>
        </w:rPr>
        <w:t xml:space="preserve"> valdes</w:t>
      </w:r>
      <w:proofErr w:type="gramEnd"/>
      <w:r>
        <w:rPr>
          <w:b/>
        </w:rPr>
        <w:t xml:space="preserve"> </w:t>
      </w:r>
      <w:r w:rsidR="00AF6793">
        <w:rPr>
          <w:b/>
        </w:rPr>
        <w:t>till</w:t>
      </w:r>
      <w:r>
        <w:rPr>
          <w:b/>
        </w:rPr>
        <w:t xml:space="preserve"> suppleanter med turordning för ett år </w:t>
      </w:r>
    </w:p>
    <w:p w:rsidR="00E53DFE" w:rsidRDefault="00E53DFE" w:rsidP="00A86E11">
      <w:pPr>
        <w:tabs>
          <w:tab w:val="left" w:pos="720"/>
        </w:tabs>
        <w:ind w:left="720" w:right="-828" w:hanging="720"/>
        <w:rPr>
          <w:b/>
        </w:rPr>
      </w:pPr>
    </w:p>
    <w:p w:rsidR="00A86E11" w:rsidRDefault="00E53DFE" w:rsidP="00A86E11">
      <w:pPr>
        <w:tabs>
          <w:tab w:val="left" w:pos="720"/>
        </w:tabs>
        <w:ind w:left="720" w:right="-828" w:hanging="720"/>
        <w:rPr>
          <w:b/>
        </w:rPr>
      </w:pPr>
      <w:r>
        <w:rPr>
          <w:b/>
        </w:rPr>
        <w:tab/>
      </w:r>
      <w:r w:rsidR="00AF6793">
        <w:rPr>
          <w:b/>
        </w:rPr>
        <w:t>Anders Svensson Och Dag Persson valdes till</w:t>
      </w:r>
      <w:r>
        <w:rPr>
          <w:b/>
        </w:rPr>
        <w:t xml:space="preserve"> revisorer för ett år</w:t>
      </w:r>
      <w:r>
        <w:rPr>
          <w:b/>
        </w:rPr>
        <w:tab/>
      </w:r>
      <w:r>
        <w:rPr>
          <w:b/>
        </w:rPr>
        <w:tab/>
      </w:r>
    </w:p>
    <w:p w:rsidR="00E53DFE" w:rsidRDefault="00E53DFE" w:rsidP="00A86E11">
      <w:pPr>
        <w:tabs>
          <w:tab w:val="left" w:pos="720"/>
        </w:tabs>
        <w:ind w:left="720" w:right="-828" w:hanging="720"/>
        <w:rPr>
          <w:b/>
        </w:rPr>
      </w:pPr>
    </w:p>
    <w:p w:rsidR="00A86E11" w:rsidRDefault="00A86E11" w:rsidP="00A86E11">
      <w:pPr>
        <w:tabs>
          <w:tab w:val="left" w:pos="720"/>
        </w:tabs>
        <w:ind w:left="720" w:right="-828" w:hanging="720"/>
        <w:rPr>
          <w:b/>
        </w:rPr>
      </w:pPr>
      <w:r>
        <w:rPr>
          <w:b/>
        </w:rPr>
        <w:tab/>
      </w:r>
      <w:r w:rsidR="00AF6793">
        <w:rPr>
          <w:b/>
        </w:rPr>
        <w:t xml:space="preserve">Mats Ottosson och </w:t>
      </w:r>
      <w:r w:rsidR="002F2179">
        <w:rPr>
          <w:b/>
        </w:rPr>
        <w:t>Veronica Thelin</w:t>
      </w:r>
      <w:r w:rsidR="00AF6793">
        <w:rPr>
          <w:b/>
        </w:rPr>
        <w:t xml:space="preserve"> valdes till </w:t>
      </w:r>
      <w:r>
        <w:rPr>
          <w:b/>
        </w:rPr>
        <w:t>valberedning för ett år</w:t>
      </w:r>
      <w:r>
        <w:rPr>
          <w:b/>
        </w:rPr>
        <w:tab/>
      </w:r>
      <w:r>
        <w:rPr>
          <w:b/>
        </w:rPr>
        <w:tab/>
      </w:r>
    </w:p>
    <w:p w:rsidR="00A86E11" w:rsidRDefault="00A86E11" w:rsidP="00A86E11">
      <w:pPr>
        <w:tabs>
          <w:tab w:val="left" w:pos="720"/>
        </w:tabs>
        <w:ind w:left="720" w:right="-828" w:hanging="720"/>
        <w:rPr>
          <w:b/>
        </w:rPr>
      </w:pPr>
    </w:p>
    <w:p w:rsidR="00044D7E" w:rsidRDefault="00044D7E" w:rsidP="00A86E11">
      <w:pPr>
        <w:tabs>
          <w:tab w:val="left" w:pos="720"/>
        </w:tabs>
        <w:ind w:left="720" w:right="-828" w:hanging="720"/>
        <w:rPr>
          <w:b/>
        </w:rPr>
      </w:pPr>
    </w:p>
    <w:p w:rsidR="00044D7E" w:rsidRDefault="00044D7E" w:rsidP="00A86E11">
      <w:pPr>
        <w:tabs>
          <w:tab w:val="left" w:pos="720"/>
        </w:tabs>
        <w:ind w:left="720" w:right="-828" w:hanging="720"/>
        <w:rPr>
          <w:b/>
        </w:rPr>
      </w:pPr>
    </w:p>
    <w:p w:rsidR="00F57279" w:rsidRDefault="00F57279" w:rsidP="001C57FC">
      <w:pPr>
        <w:tabs>
          <w:tab w:val="left" w:pos="720"/>
        </w:tabs>
        <w:ind w:left="720" w:hanging="720"/>
        <w:rPr>
          <w:b/>
        </w:rPr>
      </w:pPr>
      <w:r>
        <w:rPr>
          <w:b/>
        </w:rPr>
        <w:t>§ 13</w:t>
      </w:r>
      <w:r>
        <w:rPr>
          <w:b/>
        </w:rPr>
        <w:tab/>
      </w:r>
      <w:r w:rsidR="00AF6793">
        <w:rPr>
          <w:b/>
        </w:rPr>
        <w:t>Inga i</w:t>
      </w:r>
      <w:r w:rsidR="00E53DFE">
        <w:rPr>
          <w:b/>
        </w:rPr>
        <w:t>nkomna motioner</w:t>
      </w:r>
    </w:p>
    <w:p w:rsidR="00F57279" w:rsidRDefault="00F57279" w:rsidP="001C57FC">
      <w:pPr>
        <w:tabs>
          <w:tab w:val="left" w:pos="720"/>
        </w:tabs>
        <w:ind w:left="720" w:hanging="720"/>
        <w:rPr>
          <w:b/>
        </w:rPr>
      </w:pPr>
    </w:p>
    <w:p w:rsidR="002F2179" w:rsidRDefault="002F2179" w:rsidP="001C57FC">
      <w:pPr>
        <w:tabs>
          <w:tab w:val="left" w:pos="720"/>
        </w:tabs>
        <w:ind w:left="720" w:hanging="720"/>
        <w:rPr>
          <w:b/>
        </w:rPr>
      </w:pPr>
    </w:p>
    <w:p w:rsidR="00044D7E" w:rsidRDefault="00044D7E" w:rsidP="001C57FC">
      <w:pPr>
        <w:tabs>
          <w:tab w:val="left" w:pos="720"/>
        </w:tabs>
        <w:ind w:left="720" w:hanging="720"/>
        <w:rPr>
          <w:b/>
        </w:rPr>
      </w:pPr>
    </w:p>
    <w:p w:rsidR="00F57279" w:rsidRDefault="00F57279" w:rsidP="001C57FC">
      <w:pPr>
        <w:tabs>
          <w:tab w:val="left" w:pos="720"/>
        </w:tabs>
        <w:ind w:left="720" w:hanging="720"/>
        <w:rPr>
          <w:b/>
        </w:rPr>
      </w:pPr>
      <w:r>
        <w:rPr>
          <w:b/>
        </w:rPr>
        <w:t>§ 14</w:t>
      </w:r>
      <w:r>
        <w:rPr>
          <w:b/>
        </w:rPr>
        <w:tab/>
      </w:r>
      <w:r w:rsidR="002F2179">
        <w:rPr>
          <w:b/>
        </w:rPr>
        <w:t>Inga ö</w:t>
      </w:r>
      <w:r w:rsidR="00005E7C">
        <w:rPr>
          <w:b/>
        </w:rPr>
        <w:t>vriga frågor</w:t>
      </w:r>
      <w:r w:rsidR="002F2179">
        <w:rPr>
          <w:b/>
        </w:rPr>
        <w:t xml:space="preserve"> kom upp</w:t>
      </w:r>
    </w:p>
    <w:p w:rsidR="00044D7E" w:rsidRDefault="00044D7E" w:rsidP="001C57FC">
      <w:pPr>
        <w:tabs>
          <w:tab w:val="left" w:pos="720"/>
        </w:tabs>
        <w:ind w:left="720" w:hanging="720"/>
        <w:rPr>
          <w:b/>
        </w:rPr>
      </w:pPr>
    </w:p>
    <w:p w:rsidR="002F2179" w:rsidRDefault="002F2179" w:rsidP="001C57FC">
      <w:pPr>
        <w:tabs>
          <w:tab w:val="left" w:pos="720"/>
        </w:tabs>
        <w:ind w:left="720" w:hanging="720"/>
        <w:rPr>
          <w:b/>
        </w:rPr>
      </w:pPr>
    </w:p>
    <w:p w:rsidR="00044D7E" w:rsidRDefault="00AF6793" w:rsidP="001C57FC">
      <w:pPr>
        <w:tabs>
          <w:tab w:val="left" w:pos="720"/>
        </w:tabs>
        <w:ind w:left="720" w:hanging="720"/>
        <w:rPr>
          <w:b/>
        </w:rPr>
      </w:pPr>
      <w:r>
        <w:rPr>
          <w:b/>
        </w:rPr>
        <w:tab/>
      </w:r>
    </w:p>
    <w:p w:rsidR="00005E7C" w:rsidRDefault="00F57279" w:rsidP="00005E7C">
      <w:pPr>
        <w:tabs>
          <w:tab w:val="left" w:pos="720"/>
        </w:tabs>
        <w:ind w:left="720" w:hanging="720"/>
        <w:rPr>
          <w:b/>
        </w:rPr>
      </w:pPr>
      <w:r>
        <w:rPr>
          <w:b/>
        </w:rPr>
        <w:t>§ 15</w:t>
      </w:r>
      <w:r>
        <w:rPr>
          <w:b/>
        </w:rPr>
        <w:tab/>
      </w:r>
      <w:r w:rsidR="00044D7E">
        <w:rPr>
          <w:b/>
        </w:rPr>
        <w:t>Ordförande tackar för visat intresse</w:t>
      </w:r>
      <w:r w:rsidR="002F2179">
        <w:rPr>
          <w:b/>
        </w:rPr>
        <w:t xml:space="preserve">, </w:t>
      </w:r>
      <w:proofErr w:type="spellStart"/>
      <w:r w:rsidR="002F2179">
        <w:rPr>
          <w:b/>
        </w:rPr>
        <w:t>glädjer</w:t>
      </w:r>
      <w:proofErr w:type="spellEnd"/>
      <w:r w:rsidR="002F2179">
        <w:rPr>
          <w:b/>
        </w:rPr>
        <w:t xml:space="preserve"> sig åt en stor tillströmning av medlemmar på mötet</w:t>
      </w:r>
      <w:r w:rsidR="00044D7E">
        <w:rPr>
          <w:b/>
        </w:rPr>
        <w:t xml:space="preserve"> och förklarar mötet avslutat.</w:t>
      </w:r>
      <w:r w:rsidR="00E53DFE">
        <w:rPr>
          <w:b/>
        </w:rPr>
        <w:tab/>
      </w:r>
    </w:p>
    <w:p w:rsidR="00A238BD" w:rsidRDefault="00A238BD" w:rsidP="001C57FC">
      <w:pPr>
        <w:tabs>
          <w:tab w:val="left" w:pos="720"/>
        </w:tabs>
        <w:ind w:left="720" w:hanging="720"/>
        <w:rPr>
          <w:b/>
        </w:rPr>
      </w:pPr>
    </w:p>
    <w:p w:rsidR="00A238BD" w:rsidRDefault="00A238BD" w:rsidP="001C57FC">
      <w:pPr>
        <w:tabs>
          <w:tab w:val="left" w:pos="720"/>
        </w:tabs>
        <w:ind w:left="720" w:hanging="720"/>
        <w:rPr>
          <w:b/>
        </w:rPr>
      </w:pPr>
    </w:p>
    <w:p w:rsidR="00A238BD" w:rsidRDefault="00A238BD" w:rsidP="001C57FC">
      <w:pPr>
        <w:tabs>
          <w:tab w:val="left" w:pos="720"/>
        </w:tabs>
        <w:ind w:left="720" w:hanging="720"/>
        <w:rPr>
          <w:b/>
        </w:rPr>
      </w:pPr>
    </w:p>
    <w:p w:rsidR="00044D7E" w:rsidRDefault="00044D7E" w:rsidP="001C57FC">
      <w:pPr>
        <w:tabs>
          <w:tab w:val="left" w:pos="720"/>
        </w:tabs>
        <w:ind w:left="720" w:hanging="720"/>
        <w:rPr>
          <w:b/>
        </w:rPr>
      </w:pPr>
    </w:p>
    <w:p w:rsidR="005A649F" w:rsidRDefault="00044D7E" w:rsidP="00E53DFE">
      <w:pPr>
        <w:tabs>
          <w:tab w:val="left" w:pos="720"/>
        </w:tabs>
        <w:ind w:left="720" w:hanging="720"/>
        <w:rPr>
          <w:b/>
        </w:rPr>
      </w:pPr>
      <w:r>
        <w:rPr>
          <w:b/>
        </w:rPr>
        <w:t>Vid protokollet</w:t>
      </w:r>
    </w:p>
    <w:p w:rsidR="00044D7E" w:rsidRDefault="00044D7E" w:rsidP="00E53DFE">
      <w:pPr>
        <w:tabs>
          <w:tab w:val="left" w:pos="720"/>
        </w:tabs>
        <w:ind w:left="720" w:hanging="720"/>
        <w:rPr>
          <w:b/>
        </w:rPr>
      </w:pPr>
    </w:p>
    <w:p w:rsidR="00044D7E" w:rsidRDefault="00044D7E" w:rsidP="00E53DFE">
      <w:pPr>
        <w:tabs>
          <w:tab w:val="left" w:pos="720"/>
        </w:tabs>
        <w:ind w:left="720" w:hanging="720"/>
        <w:rPr>
          <w:b/>
        </w:rPr>
      </w:pPr>
    </w:p>
    <w:p w:rsidR="00044D7E" w:rsidRDefault="00044D7E" w:rsidP="00E53DFE">
      <w:pPr>
        <w:tabs>
          <w:tab w:val="left" w:pos="720"/>
        </w:tabs>
        <w:ind w:left="720" w:hanging="720"/>
        <w:rPr>
          <w:b/>
        </w:rPr>
      </w:pPr>
    </w:p>
    <w:p w:rsidR="00044D7E" w:rsidRDefault="00044D7E" w:rsidP="00E53DFE">
      <w:pPr>
        <w:tabs>
          <w:tab w:val="left" w:pos="720"/>
        </w:tabs>
        <w:ind w:left="720" w:hanging="720"/>
        <w:rPr>
          <w:b/>
        </w:rPr>
      </w:pPr>
    </w:p>
    <w:p w:rsidR="00044D7E" w:rsidRDefault="00044D7E" w:rsidP="00E53DFE">
      <w:pPr>
        <w:tabs>
          <w:tab w:val="left" w:pos="720"/>
        </w:tabs>
        <w:ind w:left="720" w:hanging="720"/>
        <w:rPr>
          <w:b/>
        </w:rPr>
      </w:pPr>
    </w:p>
    <w:p w:rsidR="00044D7E" w:rsidRDefault="00044D7E" w:rsidP="00E53DFE">
      <w:pPr>
        <w:tabs>
          <w:tab w:val="left" w:pos="720"/>
        </w:tabs>
        <w:ind w:left="720" w:hanging="720"/>
        <w:rPr>
          <w:b/>
        </w:rPr>
      </w:pPr>
      <w:proofErr w:type="gramStart"/>
      <w:r>
        <w:rPr>
          <w:b/>
        </w:rPr>
        <w:t>…………………………………………</w:t>
      </w:r>
      <w:proofErr w:type="gramEnd"/>
      <w:r>
        <w:rPr>
          <w:b/>
        </w:rPr>
        <w:tab/>
      </w:r>
      <w:r>
        <w:rPr>
          <w:b/>
        </w:rPr>
        <w:tab/>
        <w:t>……………………………………..</w:t>
      </w:r>
    </w:p>
    <w:p w:rsidR="00044D7E" w:rsidRDefault="002F2179" w:rsidP="00E53DFE">
      <w:pPr>
        <w:tabs>
          <w:tab w:val="left" w:pos="720"/>
        </w:tabs>
        <w:ind w:left="720" w:hanging="720"/>
        <w:rPr>
          <w:b/>
        </w:rPr>
      </w:pPr>
      <w:r>
        <w:rPr>
          <w:b/>
        </w:rPr>
        <w:t>Tobias Johansson</w:t>
      </w:r>
      <w:r w:rsidR="00044D7E">
        <w:rPr>
          <w:b/>
        </w:rPr>
        <w:t>, sekreterare</w:t>
      </w:r>
      <w:r w:rsidR="00044D7E">
        <w:rPr>
          <w:b/>
        </w:rPr>
        <w:tab/>
      </w:r>
      <w:r w:rsidR="00044D7E">
        <w:rPr>
          <w:b/>
        </w:rPr>
        <w:tab/>
        <w:t>Eije Andersson, ordförande</w:t>
      </w:r>
    </w:p>
    <w:p w:rsidR="00044D7E" w:rsidRDefault="00044D7E" w:rsidP="00E53DFE">
      <w:pPr>
        <w:tabs>
          <w:tab w:val="left" w:pos="720"/>
        </w:tabs>
        <w:ind w:left="720" w:hanging="720"/>
        <w:rPr>
          <w:b/>
        </w:rPr>
      </w:pPr>
    </w:p>
    <w:p w:rsidR="00044D7E" w:rsidRDefault="00044D7E" w:rsidP="00E53DFE">
      <w:pPr>
        <w:tabs>
          <w:tab w:val="left" w:pos="720"/>
        </w:tabs>
        <w:ind w:left="720" w:hanging="720"/>
        <w:rPr>
          <w:b/>
        </w:rPr>
      </w:pPr>
    </w:p>
    <w:p w:rsidR="00044D7E" w:rsidRDefault="00044D7E" w:rsidP="00E53DFE">
      <w:pPr>
        <w:tabs>
          <w:tab w:val="left" w:pos="720"/>
        </w:tabs>
        <w:ind w:left="720" w:hanging="720"/>
        <w:rPr>
          <w:b/>
        </w:rPr>
      </w:pPr>
    </w:p>
    <w:p w:rsidR="00044D7E" w:rsidRDefault="00044D7E" w:rsidP="00E53DFE">
      <w:pPr>
        <w:tabs>
          <w:tab w:val="left" w:pos="720"/>
        </w:tabs>
        <w:ind w:left="720" w:hanging="720"/>
        <w:rPr>
          <w:b/>
        </w:rPr>
      </w:pPr>
    </w:p>
    <w:p w:rsidR="00044D7E" w:rsidRDefault="00044D7E" w:rsidP="00E53DFE">
      <w:pPr>
        <w:tabs>
          <w:tab w:val="left" w:pos="720"/>
        </w:tabs>
        <w:ind w:left="720" w:hanging="720"/>
        <w:rPr>
          <w:b/>
        </w:rPr>
      </w:pPr>
    </w:p>
    <w:p w:rsidR="00044D7E" w:rsidRDefault="00044D7E" w:rsidP="00E53DFE">
      <w:pPr>
        <w:tabs>
          <w:tab w:val="left" w:pos="720"/>
        </w:tabs>
        <w:ind w:left="720" w:hanging="720"/>
        <w:rPr>
          <w:b/>
        </w:rPr>
      </w:pPr>
      <w:proofErr w:type="gramStart"/>
      <w:r>
        <w:rPr>
          <w:b/>
        </w:rPr>
        <w:t>…………………………………………</w:t>
      </w:r>
      <w:proofErr w:type="gramEnd"/>
      <w:r>
        <w:rPr>
          <w:b/>
        </w:rPr>
        <w:tab/>
      </w:r>
      <w:r>
        <w:rPr>
          <w:b/>
        </w:rPr>
        <w:tab/>
        <w:t>………………………………………</w:t>
      </w:r>
    </w:p>
    <w:p w:rsidR="00044D7E" w:rsidRPr="00100BCE" w:rsidRDefault="002F2179" w:rsidP="00E53DFE">
      <w:pPr>
        <w:tabs>
          <w:tab w:val="left" w:pos="720"/>
        </w:tabs>
        <w:ind w:left="720" w:hanging="720"/>
        <w:rPr>
          <w:b/>
        </w:rPr>
      </w:pPr>
      <w:r>
        <w:rPr>
          <w:b/>
        </w:rPr>
        <w:t>Mats Ottosson, justeringsman</w:t>
      </w:r>
      <w:r>
        <w:rPr>
          <w:b/>
        </w:rPr>
        <w:tab/>
      </w:r>
      <w:r>
        <w:rPr>
          <w:b/>
        </w:rPr>
        <w:tab/>
        <w:t>Ulf Ottosson</w:t>
      </w:r>
      <w:r w:rsidR="00044D7E">
        <w:rPr>
          <w:b/>
        </w:rPr>
        <w:t>, justeringsman</w:t>
      </w:r>
    </w:p>
    <w:sectPr w:rsidR="00044D7E" w:rsidRPr="00100BCE" w:rsidSect="00005E7C"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BCE"/>
    <w:rsid w:val="00005E7C"/>
    <w:rsid w:val="00044D7E"/>
    <w:rsid w:val="00100BCE"/>
    <w:rsid w:val="00175BF6"/>
    <w:rsid w:val="001C57FC"/>
    <w:rsid w:val="001F7F03"/>
    <w:rsid w:val="00236C61"/>
    <w:rsid w:val="0024642B"/>
    <w:rsid w:val="002C076C"/>
    <w:rsid w:val="002F2179"/>
    <w:rsid w:val="00437F06"/>
    <w:rsid w:val="00441208"/>
    <w:rsid w:val="00533345"/>
    <w:rsid w:val="005A649F"/>
    <w:rsid w:val="005E74CD"/>
    <w:rsid w:val="005F14FA"/>
    <w:rsid w:val="00662742"/>
    <w:rsid w:val="007816EB"/>
    <w:rsid w:val="007D6B9C"/>
    <w:rsid w:val="00940E9A"/>
    <w:rsid w:val="0097674C"/>
    <w:rsid w:val="00A238BD"/>
    <w:rsid w:val="00A36D28"/>
    <w:rsid w:val="00A86E11"/>
    <w:rsid w:val="00AF5946"/>
    <w:rsid w:val="00AF6793"/>
    <w:rsid w:val="00B455A6"/>
    <w:rsid w:val="00C73160"/>
    <w:rsid w:val="00E33053"/>
    <w:rsid w:val="00E53DFE"/>
    <w:rsid w:val="00EC2EAE"/>
    <w:rsid w:val="00F5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AF67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AF67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5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452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6583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0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31" w:color="FFFFFF"/>
                    <w:right w:val="none" w:sz="0" w:space="0" w:color="auto"/>
                  </w:divBdr>
                  <w:divsChild>
                    <w:div w:id="1856849032">
                      <w:marLeft w:val="450"/>
                      <w:marRight w:val="300"/>
                      <w:marTop w:val="3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34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39215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29715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4D13C-06B0-4669-908C-F327760C3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FAFA821F.dotm</Template>
  <TotalTime>1</TotalTime>
  <Pages>2</Pages>
  <Words>242</Words>
  <Characters>1486</Characters>
  <Application>Microsoft Office Word</Application>
  <DocSecurity>0</DocSecurity>
  <Lines>99</Lines>
  <Paragraphs>38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Protokoll från Röda Bollens konstituerande styrelsemöte 090614</vt:lpstr>
    </vt:vector>
  </TitlesOfParts>
  <Company>Hammarens Tapetserkällare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från Röda Bollens konstituerande styrelsemöte 090614</dc:title>
  <dc:creator>Anette Andersson</dc:creator>
  <cp:lastModifiedBy>ean226</cp:lastModifiedBy>
  <cp:revision>2</cp:revision>
  <cp:lastPrinted>2015-08-25T08:57:00Z</cp:lastPrinted>
  <dcterms:created xsi:type="dcterms:W3CDTF">2017-09-07T11:43:00Z</dcterms:created>
  <dcterms:modified xsi:type="dcterms:W3CDTF">2017-09-07T11:43:00Z</dcterms:modified>
</cp:coreProperties>
</file>